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63" w:rsidRDefault="00562463" w:rsidP="00C42D8A">
      <w:pPr>
        <w:jc w:val="center"/>
        <w:rPr>
          <w:b/>
        </w:rPr>
      </w:pPr>
    </w:p>
    <w:p w:rsidR="00562463" w:rsidRDefault="00562463" w:rsidP="00C42D8A">
      <w:pPr>
        <w:jc w:val="center"/>
        <w:rPr>
          <w:b/>
        </w:rPr>
      </w:pPr>
    </w:p>
    <w:p w:rsidR="00562463" w:rsidRPr="002A37CA" w:rsidRDefault="00562463" w:rsidP="00D0299D">
      <w:pPr>
        <w:rPr>
          <w:b/>
        </w:rPr>
      </w:pPr>
      <w:r>
        <w:rPr>
          <w:b/>
        </w:rPr>
        <w:t>BEFORE THE CHRISTCHURCH DISTRICT LICENSING COMMITTEE</w:t>
      </w:r>
    </w:p>
    <w:p w:rsidR="00562463" w:rsidRDefault="00562463">
      <w:pPr>
        <w:rPr>
          <w:szCs w:val="24"/>
        </w:rPr>
      </w:pPr>
    </w:p>
    <w:p w:rsidR="00562463" w:rsidRDefault="00562463">
      <w:pPr>
        <w:rPr>
          <w:szCs w:val="24"/>
        </w:rPr>
      </w:pPr>
    </w:p>
    <w:p w:rsidR="00562463" w:rsidRDefault="00562463">
      <w:pPr>
        <w:rPr>
          <w:szCs w:val="24"/>
        </w:rPr>
      </w:pPr>
    </w:p>
    <w:p w:rsidR="00562463" w:rsidRDefault="00562463">
      <w:pPr>
        <w:rPr>
          <w:szCs w:val="24"/>
        </w:rPr>
      </w:pPr>
    </w:p>
    <w:p w:rsidR="00562463" w:rsidRPr="002B2E7B" w:rsidRDefault="00562463">
      <w:pPr>
        <w:rPr>
          <w:szCs w:val="24"/>
        </w:rPr>
      </w:pPr>
    </w:p>
    <w:tbl>
      <w:tblPr>
        <w:tblpPr w:leftFromText="180" w:rightFromText="180" w:vertAnchor="text" w:tblpY="1"/>
        <w:tblOverlap w:val="never"/>
        <w:tblW w:w="6489" w:type="dxa"/>
        <w:tblInd w:w="1274" w:type="dxa"/>
        <w:tblLayout w:type="fixed"/>
        <w:tblLook w:val="0000"/>
      </w:tblPr>
      <w:tblGrid>
        <w:gridCol w:w="2236"/>
        <w:gridCol w:w="142"/>
        <w:gridCol w:w="4111"/>
      </w:tblGrid>
      <w:tr w:rsidR="00562463" w:rsidRPr="002B2E7B" w:rsidTr="00D0299D">
        <w:trPr>
          <w:trHeight w:val="425"/>
        </w:trPr>
        <w:tc>
          <w:tcPr>
            <w:tcW w:w="2236" w:type="dxa"/>
          </w:tcPr>
          <w:p w:rsidR="00562463" w:rsidRPr="002B2E7B" w:rsidRDefault="00562463" w:rsidP="00D0299D">
            <w:pPr>
              <w:rPr>
                <w:b/>
                <w:szCs w:val="24"/>
                <w:u w:val="single"/>
              </w:rPr>
            </w:pPr>
            <w:r w:rsidRPr="00693653">
              <w:rPr>
                <w:b/>
                <w:szCs w:val="24"/>
              </w:rPr>
              <w:t>IN THE MATTER</w:t>
            </w:r>
            <w:r>
              <w:rPr>
                <w:b/>
                <w:szCs w:val="24"/>
              </w:rPr>
              <w:t xml:space="preserve"> OF</w:t>
            </w:r>
          </w:p>
        </w:tc>
        <w:tc>
          <w:tcPr>
            <w:tcW w:w="4253" w:type="dxa"/>
            <w:gridSpan w:val="2"/>
          </w:tcPr>
          <w:p w:rsidR="00562463" w:rsidRPr="00C42D8A" w:rsidRDefault="00562463" w:rsidP="00D0299D">
            <w:pPr>
              <w:pStyle w:val="Heading4"/>
              <w:ind w:left="34"/>
              <w:rPr>
                <w:b w:val="0"/>
                <w:szCs w:val="24"/>
              </w:rPr>
            </w:pPr>
            <w:bookmarkStart w:id="0" w:name="Number"/>
            <w:bookmarkEnd w:id="0"/>
            <w:r w:rsidRPr="00C42D8A">
              <w:rPr>
                <w:b w:val="0"/>
                <w:szCs w:val="24"/>
              </w:rPr>
              <w:t xml:space="preserve">The </w:t>
            </w:r>
            <w:smartTag w:uri="urn:schemas-microsoft-com:office:smarttags" w:element="place">
              <w:smartTag w:uri="urn:schemas-microsoft-com:office:smarttags" w:element="City">
                <w:r w:rsidRPr="00C42D8A">
                  <w:rPr>
                    <w:b w:val="0"/>
                    <w:szCs w:val="24"/>
                  </w:rPr>
                  <w:t>Sale</w:t>
                </w:r>
              </w:smartTag>
            </w:smartTag>
            <w:r w:rsidRPr="00C42D8A">
              <w:rPr>
                <w:b w:val="0"/>
                <w:szCs w:val="24"/>
              </w:rPr>
              <w:t xml:space="preserve"> and Supply of Alcohol Act  2012</w:t>
            </w:r>
          </w:p>
        </w:tc>
      </w:tr>
      <w:tr w:rsidR="00562463" w:rsidRPr="002B2E7B" w:rsidTr="00D0299D">
        <w:trPr>
          <w:gridAfter w:val="2"/>
          <w:wAfter w:w="4253" w:type="dxa"/>
          <w:trHeight w:val="2268"/>
        </w:trPr>
        <w:tc>
          <w:tcPr>
            <w:tcW w:w="2236" w:type="dxa"/>
          </w:tcPr>
          <w:p w:rsidR="00562463" w:rsidRDefault="00562463" w:rsidP="00D0299D">
            <w:pPr>
              <w:spacing w:after="240"/>
              <w:rPr>
                <w:b/>
                <w:szCs w:val="24"/>
              </w:rPr>
            </w:pPr>
          </w:p>
          <w:p w:rsidR="00562463" w:rsidRDefault="00562463" w:rsidP="00D0299D">
            <w:pPr>
              <w:spacing w:after="240"/>
              <w:rPr>
                <w:b/>
                <w:szCs w:val="24"/>
              </w:rPr>
            </w:pPr>
          </w:p>
          <w:p w:rsidR="00562463" w:rsidRDefault="00562463" w:rsidP="00D0299D">
            <w:pPr>
              <w:spacing w:after="240"/>
              <w:rPr>
                <w:b/>
                <w:szCs w:val="24"/>
              </w:rPr>
            </w:pPr>
            <w:r>
              <w:rPr>
                <w:b/>
                <w:szCs w:val="24"/>
              </w:rPr>
              <w:t>AND</w:t>
            </w:r>
          </w:p>
          <w:p w:rsidR="00562463" w:rsidRPr="00693653" w:rsidRDefault="00562463" w:rsidP="00D0299D">
            <w:pPr>
              <w:spacing w:after="240"/>
              <w:rPr>
                <w:b/>
                <w:szCs w:val="24"/>
              </w:rPr>
            </w:pPr>
          </w:p>
        </w:tc>
        <w:bookmarkStart w:id="1" w:name="Under"/>
        <w:bookmarkEnd w:id="1"/>
      </w:tr>
      <w:tr w:rsidR="00562463" w:rsidRPr="001F71D3" w:rsidTr="00D0299D">
        <w:trPr>
          <w:trHeight w:val="2070"/>
        </w:trPr>
        <w:tc>
          <w:tcPr>
            <w:tcW w:w="2378" w:type="dxa"/>
            <w:gridSpan w:val="2"/>
          </w:tcPr>
          <w:p w:rsidR="00562463" w:rsidRPr="001F71D3" w:rsidRDefault="00562463" w:rsidP="00D0299D">
            <w:pPr>
              <w:spacing w:after="240"/>
              <w:rPr>
                <w:b/>
                <w:szCs w:val="24"/>
              </w:rPr>
            </w:pPr>
            <w:r w:rsidRPr="001F71D3">
              <w:rPr>
                <w:b/>
                <w:szCs w:val="24"/>
              </w:rPr>
              <w:t>IN THE MATTER OF</w:t>
            </w:r>
          </w:p>
        </w:tc>
        <w:tc>
          <w:tcPr>
            <w:tcW w:w="4111" w:type="dxa"/>
          </w:tcPr>
          <w:p w:rsidR="00562463" w:rsidRPr="001F71D3" w:rsidRDefault="00562463" w:rsidP="00D0299D">
            <w:pPr>
              <w:ind w:left="34"/>
              <w:rPr>
                <w:szCs w:val="24"/>
              </w:rPr>
            </w:pPr>
            <w:bookmarkStart w:id="2" w:name="Matter"/>
            <w:bookmarkEnd w:id="2"/>
            <w:r w:rsidRPr="001F71D3">
              <w:rPr>
                <w:szCs w:val="24"/>
              </w:rPr>
              <w:t xml:space="preserve">An application for the granting of  a {new/renewal} of an {on-licence}{off-licence}{club licence}{special licence} to {Name of Applicant} in respect of the premises situated at {address}, </w:t>
            </w:r>
            <w:smartTag w:uri="urn:schemas-microsoft-com:office:smarttags" w:element="place">
              <w:smartTag w:uri="urn:schemas-microsoft-com:office:smarttags" w:element="City">
                <w:r w:rsidRPr="001F71D3">
                  <w:rPr>
                    <w:szCs w:val="24"/>
                  </w:rPr>
                  <w:t>Christchurch</w:t>
                </w:r>
              </w:smartTag>
            </w:smartTag>
            <w:r w:rsidRPr="001F71D3">
              <w:rPr>
                <w:szCs w:val="24"/>
              </w:rPr>
              <w:t xml:space="preserve"> and known as {Trading Name}</w:t>
            </w:r>
          </w:p>
        </w:tc>
      </w:tr>
    </w:tbl>
    <w:p w:rsidR="00562463" w:rsidRPr="001F71D3" w:rsidRDefault="00562463">
      <w:pPr>
        <w:rPr>
          <w:szCs w:val="24"/>
        </w:rPr>
      </w:pPr>
      <w:r w:rsidRPr="001F71D3">
        <w:rPr>
          <w:szCs w:val="24"/>
        </w:rPr>
        <w:br w:type="textWrapping" w:clear="all"/>
      </w:r>
    </w:p>
    <w:p w:rsidR="00562463" w:rsidRPr="001F71D3" w:rsidRDefault="00562463">
      <w:pPr>
        <w:rPr>
          <w:szCs w:val="24"/>
        </w:rPr>
      </w:pPr>
    </w:p>
    <w:p w:rsidR="00562463" w:rsidRPr="001F71D3" w:rsidRDefault="00562463">
      <w:pPr>
        <w:rPr>
          <w:szCs w:val="24"/>
        </w:rPr>
      </w:pPr>
    </w:p>
    <w:p w:rsidR="00562463" w:rsidRPr="001F71D3" w:rsidRDefault="00562463">
      <w:pPr>
        <w:rPr>
          <w:szCs w:val="24"/>
        </w:rPr>
      </w:pPr>
    </w:p>
    <w:p w:rsidR="00562463" w:rsidRPr="001F71D3" w:rsidRDefault="00562463">
      <w:pPr>
        <w:rPr>
          <w:szCs w:val="24"/>
        </w:rPr>
      </w:pPr>
    </w:p>
    <w:p w:rsidR="00562463" w:rsidRPr="001F71D3" w:rsidRDefault="00562463">
      <w:pPr>
        <w:rPr>
          <w:szCs w:val="24"/>
        </w:rPr>
      </w:pPr>
    </w:p>
    <w:p w:rsidR="00562463" w:rsidRPr="001F71D3" w:rsidRDefault="00562463">
      <w:pPr>
        <w:rPr>
          <w:szCs w:val="24"/>
        </w:rPr>
      </w:pPr>
    </w:p>
    <w:p w:rsidR="00562463" w:rsidRPr="001F71D3" w:rsidRDefault="00562463">
      <w:pPr>
        <w:rPr>
          <w:szCs w:val="24"/>
        </w:rPr>
      </w:pPr>
    </w:p>
    <w:p w:rsidR="00562463" w:rsidRPr="001F71D3" w:rsidRDefault="00562463">
      <w:pPr>
        <w:rPr>
          <w:szCs w:val="24"/>
        </w:rPr>
      </w:pPr>
    </w:p>
    <w:tbl>
      <w:tblPr>
        <w:tblW w:w="8506" w:type="dxa"/>
        <w:tblInd w:w="-116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8506"/>
      </w:tblGrid>
      <w:tr w:rsidR="00562463" w:rsidRPr="001F71D3" w:rsidTr="00D0299D"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562463" w:rsidRPr="001F71D3" w:rsidRDefault="00562463" w:rsidP="00822242">
            <w:pPr>
              <w:jc w:val="center"/>
              <w:rPr>
                <w:b/>
                <w:szCs w:val="24"/>
              </w:rPr>
            </w:pPr>
          </w:p>
          <w:p w:rsidR="00562463" w:rsidRPr="001F71D3" w:rsidRDefault="00562463" w:rsidP="00822242">
            <w:pPr>
              <w:jc w:val="center"/>
              <w:rPr>
                <w:b/>
                <w:szCs w:val="24"/>
              </w:rPr>
            </w:pPr>
            <w:bookmarkStart w:id="3" w:name="NameofDocument"/>
            <w:bookmarkEnd w:id="3"/>
            <w:r w:rsidRPr="001F71D3">
              <w:rPr>
                <w:b/>
                <w:szCs w:val="24"/>
              </w:rPr>
              <w:t>BRIEF OF EVIDENCE OF {Name of Public Objector}</w:t>
            </w:r>
          </w:p>
          <w:p w:rsidR="00562463" w:rsidRPr="001F71D3" w:rsidRDefault="00562463" w:rsidP="00822242">
            <w:pPr>
              <w:jc w:val="center"/>
              <w:rPr>
                <w:b/>
                <w:sz w:val="16"/>
                <w:szCs w:val="16"/>
              </w:rPr>
            </w:pPr>
          </w:p>
          <w:p w:rsidR="00562463" w:rsidRPr="001F71D3" w:rsidRDefault="00562463" w:rsidP="00822242">
            <w:pPr>
              <w:jc w:val="center"/>
              <w:rPr>
                <w:b/>
                <w:szCs w:val="24"/>
              </w:rPr>
            </w:pPr>
          </w:p>
        </w:tc>
      </w:tr>
    </w:tbl>
    <w:p w:rsidR="00562463" w:rsidRPr="001F71D3" w:rsidRDefault="00562463">
      <w:pPr>
        <w:rPr>
          <w:szCs w:val="24"/>
        </w:rPr>
      </w:pPr>
    </w:p>
    <w:p w:rsidR="00562463" w:rsidRPr="001F71D3" w:rsidRDefault="00562463">
      <w:pPr>
        <w:rPr>
          <w:szCs w:val="24"/>
        </w:rPr>
      </w:pPr>
    </w:p>
    <w:p w:rsidR="00562463" w:rsidRPr="001F71D3" w:rsidRDefault="00562463">
      <w:pPr>
        <w:rPr>
          <w:szCs w:val="24"/>
        </w:rPr>
      </w:pPr>
    </w:p>
    <w:p w:rsidR="00562463" w:rsidRPr="001F71D3" w:rsidRDefault="00562463">
      <w:pPr>
        <w:rPr>
          <w:szCs w:val="24"/>
        </w:rPr>
      </w:pPr>
    </w:p>
    <w:p w:rsidR="00562463" w:rsidRPr="001F71D3" w:rsidRDefault="00562463">
      <w:pPr>
        <w:rPr>
          <w:szCs w:val="24"/>
        </w:rPr>
      </w:pPr>
    </w:p>
    <w:p w:rsidR="00562463" w:rsidRPr="001F71D3" w:rsidRDefault="00562463">
      <w:pPr>
        <w:rPr>
          <w:szCs w:val="24"/>
        </w:rPr>
      </w:pPr>
    </w:p>
    <w:p w:rsidR="00562463" w:rsidRPr="001F71D3" w:rsidRDefault="00562463">
      <w:pPr>
        <w:rPr>
          <w:szCs w:val="24"/>
        </w:rPr>
      </w:pPr>
    </w:p>
    <w:p w:rsidR="00562463" w:rsidRPr="001F71D3" w:rsidRDefault="00562463">
      <w:pPr>
        <w:rPr>
          <w:szCs w:val="24"/>
        </w:rPr>
      </w:pPr>
    </w:p>
    <w:p w:rsidR="00562463" w:rsidRPr="001F71D3" w:rsidRDefault="00562463">
      <w:pPr>
        <w:rPr>
          <w:szCs w:val="24"/>
        </w:rPr>
      </w:pPr>
    </w:p>
    <w:p w:rsidR="00562463" w:rsidRPr="001F71D3" w:rsidRDefault="00562463" w:rsidP="008D3CA8">
      <w:pPr>
        <w:spacing w:line="480" w:lineRule="auto"/>
        <w:rPr>
          <w:szCs w:val="24"/>
        </w:rPr>
      </w:pPr>
      <w:r w:rsidRPr="001F71D3">
        <w:rPr>
          <w:szCs w:val="24"/>
        </w:rPr>
        <w:t>I, {Full Name} states:</w:t>
      </w:r>
    </w:p>
    <w:p w:rsidR="00562463" w:rsidRPr="001F71D3" w:rsidRDefault="00562463" w:rsidP="00D06922">
      <w:pPr>
        <w:numPr>
          <w:ilvl w:val="0"/>
          <w:numId w:val="20"/>
        </w:numPr>
        <w:tabs>
          <w:tab w:val="clear" w:pos="720"/>
        </w:tabs>
        <w:spacing w:after="300" w:line="360" w:lineRule="auto"/>
        <w:ind w:left="601" w:hanging="601"/>
      </w:pPr>
      <w:r w:rsidRPr="001F71D3">
        <w:t>My full name is {Name}</w:t>
      </w:r>
    </w:p>
    <w:p w:rsidR="00562463" w:rsidRPr="001F71D3" w:rsidRDefault="00562463" w:rsidP="00D06922">
      <w:pPr>
        <w:numPr>
          <w:ilvl w:val="0"/>
          <w:numId w:val="20"/>
        </w:numPr>
        <w:tabs>
          <w:tab w:val="clear" w:pos="720"/>
        </w:tabs>
        <w:spacing w:after="300" w:line="360" w:lineRule="auto"/>
        <w:ind w:left="601" w:hanging="601"/>
      </w:pPr>
      <w:r w:rsidRPr="001F71D3">
        <w:t>I live at{Residential Address}</w:t>
      </w:r>
    </w:p>
    <w:p w:rsidR="00562463" w:rsidRPr="001F71D3" w:rsidRDefault="00562463" w:rsidP="00D06922">
      <w:pPr>
        <w:numPr>
          <w:ilvl w:val="0"/>
          <w:numId w:val="20"/>
        </w:numPr>
        <w:tabs>
          <w:tab w:val="clear" w:pos="720"/>
        </w:tabs>
        <w:spacing w:after="300" w:line="360" w:lineRule="auto"/>
        <w:ind w:left="601" w:hanging="601"/>
      </w:pPr>
      <w:r w:rsidRPr="001F71D3">
        <w:t>My occupation is {describe}</w:t>
      </w:r>
    </w:p>
    <w:p w:rsidR="00562463" w:rsidRPr="001F71D3" w:rsidRDefault="00562463" w:rsidP="00D06922">
      <w:pPr>
        <w:numPr>
          <w:ilvl w:val="0"/>
          <w:numId w:val="20"/>
        </w:numPr>
        <w:tabs>
          <w:tab w:val="clear" w:pos="720"/>
        </w:tabs>
        <w:spacing w:after="300" w:line="360" w:lineRule="auto"/>
        <w:ind w:left="601" w:hanging="601"/>
      </w:pPr>
      <w:r w:rsidRPr="001F71D3">
        <w:t>I have lived at this address for {length of time}</w:t>
      </w:r>
    </w:p>
    <w:p w:rsidR="00562463" w:rsidRPr="001F71D3" w:rsidRDefault="00562463" w:rsidP="00D06922">
      <w:pPr>
        <w:numPr>
          <w:ilvl w:val="0"/>
          <w:numId w:val="20"/>
        </w:numPr>
        <w:tabs>
          <w:tab w:val="clear" w:pos="720"/>
        </w:tabs>
        <w:spacing w:after="300" w:line="360" w:lineRule="auto"/>
        <w:ind w:left="601" w:hanging="601"/>
      </w:pPr>
      <w:r w:rsidRPr="001F71D3">
        <w:t>I live there with {names of other residents}</w:t>
      </w:r>
    </w:p>
    <w:p w:rsidR="00562463" w:rsidRPr="001F71D3" w:rsidRDefault="00562463" w:rsidP="00D06922">
      <w:pPr>
        <w:numPr>
          <w:ilvl w:val="0"/>
          <w:numId w:val="20"/>
        </w:numPr>
        <w:tabs>
          <w:tab w:val="clear" w:pos="720"/>
        </w:tabs>
        <w:spacing w:after="300" w:line="360" w:lineRule="auto"/>
        <w:ind w:left="601" w:hanging="601"/>
      </w:pPr>
      <w:r w:rsidRPr="001F71D3">
        <w:t>My section and house is {describe type of house and location including proximity to premises}</w:t>
      </w:r>
    </w:p>
    <w:p w:rsidR="00562463" w:rsidRPr="001F71D3" w:rsidRDefault="00562463" w:rsidP="00DC72DC">
      <w:pPr>
        <w:numPr>
          <w:ilvl w:val="0"/>
          <w:numId w:val="20"/>
        </w:numPr>
        <w:tabs>
          <w:tab w:val="clear" w:pos="720"/>
        </w:tabs>
        <w:spacing w:line="360" w:lineRule="auto"/>
        <w:ind w:left="601" w:hanging="601"/>
      </w:pPr>
      <w:r w:rsidRPr="001F71D3">
        <w:t>I lodged and objection on {date} to the secretary of the District Licensing Committee for the application for a {type of licence}</w:t>
      </w:r>
    </w:p>
    <w:p w:rsidR="00562463" w:rsidRPr="001F71D3" w:rsidRDefault="00562463" w:rsidP="00DC72DC">
      <w:pPr>
        <w:spacing w:after="300" w:line="360" w:lineRule="auto"/>
        <w:jc w:val="right"/>
        <w:rPr>
          <w:b/>
        </w:rPr>
      </w:pPr>
      <w:r w:rsidRPr="001F71D3">
        <w:rPr>
          <w:b/>
        </w:rPr>
        <w:t>[Produce Objection Letter]</w:t>
      </w:r>
    </w:p>
    <w:p w:rsidR="00562463" w:rsidRPr="001F71D3" w:rsidRDefault="00562463" w:rsidP="00D06922">
      <w:pPr>
        <w:numPr>
          <w:ilvl w:val="0"/>
          <w:numId w:val="20"/>
        </w:numPr>
        <w:tabs>
          <w:tab w:val="clear" w:pos="720"/>
        </w:tabs>
        <w:spacing w:after="300" w:line="360" w:lineRule="auto"/>
        <w:ind w:left="601" w:hanging="601"/>
      </w:pPr>
      <w:r w:rsidRPr="001F71D3">
        <w:t>I object to the application on the following grounds:</w:t>
      </w:r>
    </w:p>
    <w:p w:rsidR="00562463" w:rsidRPr="001F71D3" w:rsidRDefault="00562463" w:rsidP="00F21967">
      <w:pPr>
        <w:pStyle w:val="BodyTextIndent"/>
        <w:numPr>
          <w:ilvl w:val="0"/>
          <w:numId w:val="22"/>
        </w:numPr>
        <w:tabs>
          <w:tab w:val="left" w:pos="1560"/>
        </w:tabs>
        <w:spacing w:line="240" w:lineRule="auto"/>
        <w:ind w:left="714" w:hanging="357"/>
        <w:jc w:val="both"/>
        <w:rPr>
          <w:rFonts w:ascii="Calibri" w:hAnsi="Calibri" w:cs="Arial"/>
          <w:i/>
        </w:rPr>
      </w:pPr>
      <w:r w:rsidRPr="001F71D3">
        <w:rPr>
          <w:rFonts w:ascii="Calibri" w:hAnsi="Calibri" w:cs="Arial"/>
          <w:i/>
        </w:rPr>
        <w:t>LIST Grounds. (Identify the greatest concern first and start with that below.  Complete a numbered section for each of the grounds of your objection stating:</w:t>
      </w:r>
    </w:p>
    <w:p w:rsidR="00562463" w:rsidRPr="001F71D3" w:rsidRDefault="00562463" w:rsidP="00F21967">
      <w:pPr>
        <w:pStyle w:val="BodyTextIndent"/>
        <w:tabs>
          <w:tab w:val="left" w:pos="1560"/>
        </w:tabs>
        <w:spacing w:line="240" w:lineRule="auto"/>
        <w:ind w:left="357"/>
        <w:jc w:val="both"/>
        <w:rPr>
          <w:rFonts w:ascii="Calibri" w:hAnsi="Calibri" w:cs="Arial"/>
          <w:i/>
        </w:rPr>
      </w:pPr>
    </w:p>
    <w:p w:rsidR="00562463" w:rsidRPr="001F71D3" w:rsidRDefault="00562463" w:rsidP="00F21967">
      <w:pPr>
        <w:pStyle w:val="BodyTextIndent"/>
        <w:numPr>
          <w:ilvl w:val="0"/>
          <w:numId w:val="22"/>
        </w:numPr>
        <w:tabs>
          <w:tab w:val="left" w:pos="1620"/>
        </w:tabs>
        <w:spacing w:line="240" w:lineRule="auto"/>
        <w:ind w:left="714" w:hanging="357"/>
        <w:rPr>
          <w:rFonts w:ascii="Calibri" w:hAnsi="Calibri" w:cs="Arial"/>
          <w:i/>
        </w:rPr>
      </w:pPr>
      <w:r w:rsidRPr="001F71D3">
        <w:rPr>
          <w:rFonts w:ascii="Calibri" w:hAnsi="Calibri" w:cs="Arial"/>
          <w:i/>
        </w:rPr>
        <w:t>Identify the grounds</w:t>
      </w:r>
    </w:p>
    <w:p w:rsidR="00562463" w:rsidRPr="001F71D3" w:rsidRDefault="00562463" w:rsidP="00F21967">
      <w:pPr>
        <w:pStyle w:val="BodyTextIndent"/>
        <w:tabs>
          <w:tab w:val="left" w:pos="1620"/>
        </w:tabs>
        <w:spacing w:line="240" w:lineRule="auto"/>
        <w:rPr>
          <w:rFonts w:ascii="Calibri" w:hAnsi="Calibri" w:cs="Arial"/>
          <w:i/>
        </w:rPr>
      </w:pPr>
    </w:p>
    <w:p w:rsidR="00562463" w:rsidRPr="001F71D3" w:rsidRDefault="00562463" w:rsidP="00F21967">
      <w:pPr>
        <w:pStyle w:val="BodyTextIndent"/>
        <w:numPr>
          <w:ilvl w:val="0"/>
          <w:numId w:val="22"/>
        </w:numPr>
        <w:tabs>
          <w:tab w:val="left" w:pos="1620"/>
        </w:tabs>
        <w:spacing w:line="240" w:lineRule="auto"/>
        <w:ind w:left="714" w:hanging="357"/>
        <w:rPr>
          <w:rFonts w:ascii="Calibri" w:hAnsi="Calibri" w:cs="Arial"/>
          <w:i/>
        </w:rPr>
      </w:pPr>
      <w:r w:rsidRPr="001F71D3">
        <w:rPr>
          <w:rFonts w:ascii="Calibri" w:hAnsi="Calibri" w:cs="Arial"/>
          <w:i/>
        </w:rPr>
        <w:t>State how this applies to you as a public objector being resident at your address</w:t>
      </w:r>
    </w:p>
    <w:p w:rsidR="00562463" w:rsidRPr="001F71D3" w:rsidRDefault="00562463" w:rsidP="00F21967">
      <w:pPr>
        <w:pStyle w:val="BodyTextIndent"/>
        <w:tabs>
          <w:tab w:val="left" w:pos="1620"/>
        </w:tabs>
        <w:spacing w:line="240" w:lineRule="auto"/>
        <w:ind w:left="357"/>
        <w:rPr>
          <w:rFonts w:ascii="Calibri" w:hAnsi="Calibri" w:cs="Arial"/>
          <w:i/>
        </w:rPr>
      </w:pPr>
    </w:p>
    <w:p w:rsidR="00562463" w:rsidRPr="001F71D3" w:rsidRDefault="00562463" w:rsidP="00F21967">
      <w:pPr>
        <w:pStyle w:val="BodyTextIndent"/>
        <w:numPr>
          <w:ilvl w:val="0"/>
          <w:numId w:val="22"/>
        </w:numPr>
        <w:tabs>
          <w:tab w:val="left" w:pos="1620"/>
        </w:tabs>
        <w:spacing w:line="240" w:lineRule="auto"/>
        <w:ind w:left="714" w:hanging="357"/>
        <w:rPr>
          <w:rFonts w:ascii="Calibri" w:hAnsi="Calibri" w:cs="Arial"/>
          <w:i/>
        </w:rPr>
      </w:pPr>
      <w:r w:rsidRPr="001F71D3">
        <w:rPr>
          <w:rFonts w:ascii="Calibri" w:hAnsi="Calibri" w:cs="Arial"/>
          <w:i/>
        </w:rPr>
        <w:t>The reasons you have identified to support your objection</w:t>
      </w:r>
    </w:p>
    <w:p w:rsidR="00562463" w:rsidRPr="001F71D3" w:rsidRDefault="00562463" w:rsidP="00F21967">
      <w:pPr>
        <w:pStyle w:val="BodyTextIndent"/>
        <w:tabs>
          <w:tab w:val="left" w:pos="1620"/>
        </w:tabs>
        <w:spacing w:line="240" w:lineRule="auto"/>
        <w:ind w:left="357"/>
        <w:rPr>
          <w:rFonts w:ascii="Calibri" w:hAnsi="Calibri" w:cs="Arial"/>
          <w:i/>
        </w:rPr>
      </w:pPr>
    </w:p>
    <w:p w:rsidR="00562463" w:rsidRPr="001F71D3" w:rsidRDefault="00562463" w:rsidP="00F21967">
      <w:pPr>
        <w:pStyle w:val="BodyTextIndent"/>
        <w:numPr>
          <w:ilvl w:val="0"/>
          <w:numId w:val="22"/>
        </w:numPr>
        <w:tabs>
          <w:tab w:val="left" w:pos="1620"/>
        </w:tabs>
        <w:spacing w:line="240" w:lineRule="auto"/>
        <w:ind w:left="714" w:hanging="357"/>
        <w:rPr>
          <w:rFonts w:ascii="Calibri" w:hAnsi="Calibri" w:cs="Arial"/>
          <w:i/>
        </w:rPr>
      </w:pPr>
      <w:r w:rsidRPr="001F71D3">
        <w:rPr>
          <w:rFonts w:ascii="Calibri" w:hAnsi="Calibri" w:cs="Arial"/>
          <w:i/>
        </w:rPr>
        <w:t xml:space="preserve">Produce the factual evidence as an attachment to support the reason.  (This may be photo, a record log, ….  NB: The direct factual evidence MUST link directly back to the premises the subject of THIS application.) </w:t>
      </w:r>
    </w:p>
    <w:p w:rsidR="00562463" w:rsidRPr="001F71D3" w:rsidRDefault="00562463" w:rsidP="00F21967">
      <w:pPr>
        <w:pStyle w:val="BodyTextIndent"/>
        <w:tabs>
          <w:tab w:val="left" w:pos="1620"/>
        </w:tabs>
        <w:spacing w:line="240" w:lineRule="auto"/>
        <w:ind w:left="357"/>
        <w:rPr>
          <w:rFonts w:ascii="Calibri" w:hAnsi="Calibri" w:cs="Arial"/>
          <w:i/>
        </w:rPr>
      </w:pPr>
    </w:p>
    <w:p w:rsidR="00562463" w:rsidRPr="001F71D3" w:rsidRDefault="00562463" w:rsidP="00F21967">
      <w:pPr>
        <w:pStyle w:val="BodyTextIndent"/>
        <w:numPr>
          <w:ilvl w:val="0"/>
          <w:numId w:val="22"/>
        </w:numPr>
        <w:tabs>
          <w:tab w:val="left" w:pos="7513"/>
        </w:tabs>
        <w:spacing w:line="240" w:lineRule="auto"/>
        <w:rPr>
          <w:rFonts w:ascii="Calibri" w:hAnsi="Calibri" w:cs="Arial"/>
          <w:i/>
        </w:rPr>
      </w:pPr>
      <w:r w:rsidRPr="001F71D3">
        <w:rPr>
          <w:rFonts w:ascii="Calibri" w:hAnsi="Calibri" w:cs="Arial"/>
          <w:i/>
        </w:rPr>
        <w:t>(Most commonly applicable headings for objectors. –only use the headings relevant to your objection on which you have evidence to support)</w:t>
      </w:r>
    </w:p>
    <w:p w:rsidR="00562463" w:rsidRPr="001F71D3" w:rsidRDefault="00562463" w:rsidP="00F21967">
      <w:pPr>
        <w:rPr>
          <w:b/>
          <w:i/>
        </w:rPr>
      </w:pPr>
    </w:p>
    <w:p w:rsidR="00562463" w:rsidRPr="001F71D3" w:rsidRDefault="00562463" w:rsidP="00F21967">
      <w:pPr>
        <w:rPr>
          <w:b/>
          <w:i/>
        </w:rPr>
      </w:pPr>
    </w:p>
    <w:p w:rsidR="00562463" w:rsidRPr="001F71D3" w:rsidRDefault="00562463" w:rsidP="00F21967">
      <w:pPr>
        <w:rPr>
          <w:b/>
          <w:i/>
        </w:rPr>
      </w:pPr>
      <w:r w:rsidRPr="001F71D3">
        <w:rPr>
          <w:b/>
          <w:i/>
        </w:rPr>
        <w:t>Hours requested</w:t>
      </w:r>
    </w:p>
    <w:p w:rsidR="00562463" w:rsidRPr="001F71D3" w:rsidRDefault="00562463" w:rsidP="00822242">
      <w:pPr>
        <w:numPr>
          <w:ilvl w:val="0"/>
          <w:numId w:val="20"/>
        </w:numPr>
        <w:tabs>
          <w:tab w:val="clear" w:pos="720"/>
        </w:tabs>
        <w:spacing w:line="360" w:lineRule="auto"/>
        <w:ind w:left="601" w:hanging="601"/>
      </w:pPr>
      <w:r w:rsidRPr="001F71D3">
        <w:t>I oppose the application based on the hours requested.</w:t>
      </w:r>
    </w:p>
    <w:p w:rsidR="00562463" w:rsidRPr="001F71D3" w:rsidRDefault="00562463" w:rsidP="00822242">
      <w:pPr>
        <w:numPr>
          <w:ilvl w:val="0"/>
          <w:numId w:val="20"/>
        </w:numPr>
        <w:tabs>
          <w:tab w:val="clear" w:pos="720"/>
        </w:tabs>
        <w:spacing w:line="360" w:lineRule="auto"/>
        <w:ind w:left="601" w:hanging="601"/>
      </w:pPr>
      <w:r w:rsidRPr="001F71D3">
        <w:t>STATE REASONS</w:t>
      </w:r>
    </w:p>
    <w:p w:rsidR="00562463" w:rsidRPr="001F71D3" w:rsidRDefault="00562463" w:rsidP="00822242">
      <w:pPr>
        <w:numPr>
          <w:ilvl w:val="0"/>
          <w:numId w:val="20"/>
        </w:numPr>
        <w:tabs>
          <w:tab w:val="clear" w:pos="720"/>
        </w:tabs>
        <w:spacing w:line="360" w:lineRule="auto"/>
        <w:ind w:left="601" w:hanging="601"/>
      </w:pPr>
      <w:r w:rsidRPr="001F71D3">
        <w:t xml:space="preserve">IDENTIFY EVIDENCE </w:t>
      </w:r>
      <w:r w:rsidRPr="001F71D3">
        <w:rPr>
          <w:i/>
        </w:rPr>
        <w:t>(not simply your opinion)</w:t>
      </w:r>
      <w:r w:rsidRPr="001F71D3">
        <w:t xml:space="preserve"> and attach.                              </w:t>
      </w:r>
    </w:p>
    <w:p w:rsidR="00562463" w:rsidRPr="001F71D3" w:rsidRDefault="00562463" w:rsidP="00F21967">
      <w:pPr>
        <w:spacing w:before="240" w:after="300" w:line="360" w:lineRule="auto"/>
        <w:jc w:val="right"/>
        <w:rPr>
          <w:b/>
        </w:rPr>
      </w:pPr>
      <w:r w:rsidRPr="001F71D3">
        <w:rPr>
          <w:b/>
        </w:rPr>
        <w:t>[Produce Evidence]</w:t>
      </w:r>
    </w:p>
    <w:p w:rsidR="00562463" w:rsidRPr="001F71D3" w:rsidRDefault="00562463" w:rsidP="00F21967">
      <w:pPr>
        <w:rPr>
          <w:b/>
          <w:i/>
        </w:rPr>
      </w:pPr>
      <w:r w:rsidRPr="001F71D3">
        <w:rPr>
          <w:b/>
          <w:i/>
        </w:rPr>
        <w:t>Noise</w:t>
      </w:r>
    </w:p>
    <w:p w:rsidR="00562463" w:rsidRPr="001F71D3" w:rsidRDefault="00562463" w:rsidP="00822242">
      <w:pPr>
        <w:numPr>
          <w:ilvl w:val="0"/>
          <w:numId w:val="20"/>
        </w:numPr>
        <w:tabs>
          <w:tab w:val="clear" w:pos="720"/>
        </w:tabs>
        <w:spacing w:line="360" w:lineRule="auto"/>
        <w:ind w:left="601" w:hanging="601"/>
      </w:pPr>
      <w:r w:rsidRPr="001F71D3">
        <w:t>I oppose the application based on the NOISE from the premises.</w:t>
      </w:r>
    </w:p>
    <w:p w:rsidR="00562463" w:rsidRPr="001F71D3" w:rsidRDefault="00562463" w:rsidP="00822242">
      <w:pPr>
        <w:numPr>
          <w:ilvl w:val="0"/>
          <w:numId w:val="20"/>
        </w:numPr>
        <w:tabs>
          <w:tab w:val="clear" w:pos="720"/>
        </w:tabs>
        <w:spacing w:line="360" w:lineRule="auto"/>
        <w:ind w:left="601" w:hanging="601"/>
      </w:pPr>
      <w:r w:rsidRPr="001F71D3">
        <w:t>STATE REASONS</w:t>
      </w:r>
    </w:p>
    <w:p w:rsidR="00562463" w:rsidRPr="001F71D3" w:rsidRDefault="00562463" w:rsidP="00822242">
      <w:pPr>
        <w:numPr>
          <w:ilvl w:val="0"/>
          <w:numId w:val="20"/>
        </w:numPr>
        <w:tabs>
          <w:tab w:val="clear" w:pos="720"/>
        </w:tabs>
        <w:spacing w:line="360" w:lineRule="auto"/>
        <w:ind w:left="601" w:hanging="601"/>
      </w:pPr>
      <w:r w:rsidRPr="001F71D3">
        <w:t xml:space="preserve">IDENTIFY EVIDENCE </w:t>
      </w:r>
      <w:r w:rsidRPr="001F71D3">
        <w:rPr>
          <w:i/>
        </w:rPr>
        <w:t>(such as specific occasions you have made a complaint to the CCC or notes of incidents with times and dates re noise)</w:t>
      </w:r>
      <w:r w:rsidRPr="001F71D3">
        <w:t xml:space="preserve"> and attach.                              </w:t>
      </w:r>
    </w:p>
    <w:p w:rsidR="00562463" w:rsidRPr="001F71D3" w:rsidRDefault="00562463" w:rsidP="00CB2DA8">
      <w:pPr>
        <w:spacing w:after="300" w:line="360" w:lineRule="auto"/>
        <w:jc w:val="right"/>
        <w:rPr>
          <w:b/>
        </w:rPr>
      </w:pPr>
      <w:r w:rsidRPr="001F71D3">
        <w:rPr>
          <w:b/>
        </w:rPr>
        <w:t>[Produce Evidence]</w:t>
      </w:r>
    </w:p>
    <w:p w:rsidR="00562463" w:rsidRPr="001F71D3" w:rsidRDefault="00562463" w:rsidP="00F21967">
      <w:pPr>
        <w:rPr>
          <w:b/>
          <w:i/>
        </w:rPr>
      </w:pPr>
      <w:r w:rsidRPr="001F71D3">
        <w:rPr>
          <w:b/>
          <w:i/>
        </w:rPr>
        <w:t>Nuisance and vandalism</w:t>
      </w:r>
    </w:p>
    <w:p w:rsidR="00562463" w:rsidRPr="001F71D3" w:rsidRDefault="00562463" w:rsidP="00822242">
      <w:pPr>
        <w:numPr>
          <w:ilvl w:val="0"/>
          <w:numId w:val="20"/>
        </w:numPr>
        <w:tabs>
          <w:tab w:val="clear" w:pos="720"/>
        </w:tabs>
        <w:spacing w:line="360" w:lineRule="auto"/>
        <w:ind w:left="601" w:hanging="601"/>
      </w:pPr>
      <w:r w:rsidRPr="001F71D3">
        <w:t>I oppose the application based on the nuisance and vandalism from the premises.</w:t>
      </w:r>
    </w:p>
    <w:p w:rsidR="00562463" w:rsidRPr="001F71D3" w:rsidRDefault="00562463" w:rsidP="00822242">
      <w:pPr>
        <w:numPr>
          <w:ilvl w:val="0"/>
          <w:numId w:val="20"/>
        </w:numPr>
        <w:tabs>
          <w:tab w:val="clear" w:pos="720"/>
        </w:tabs>
        <w:spacing w:line="360" w:lineRule="auto"/>
        <w:ind w:left="601" w:hanging="601"/>
      </w:pPr>
      <w:r w:rsidRPr="001F71D3">
        <w:t>STATE REASONS</w:t>
      </w:r>
    </w:p>
    <w:p w:rsidR="00562463" w:rsidRPr="001F71D3" w:rsidRDefault="00562463" w:rsidP="00822242">
      <w:pPr>
        <w:numPr>
          <w:ilvl w:val="0"/>
          <w:numId w:val="20"/>
        </w:numPr>
        <w:tabs>
          <w:tab w:val="clear" w:pos="720"/>
        </w:tabs>
        <w:spacing w:line="360" w:lineRule="auto"/>
        <w:ind w:left="601" w:hanging="601"/>
      </w:pPr>
      <w:r w:rsidRPr="001F71D3">
        <w:t xml:space="preserve">IDENTIFY EVIDENCE and attach. </w:t>
      </w:r>
      <w:r w:rsidRPr="001F71D3">
        <w:rPr>
          <w:i/>
        </w:rPr>
        <w:t xml:space="preserve">(examples could be notebook entries of specific  occasions where you have witnessed incidents or discovered damage etc)                            </w:t>
      </w:r>
    </w:p>
    <w:p w:rsidR="00562463" w:rsidRPr="001F71D3" w:rsidRDefault="00562463" w:rsidP="00822242">
      <w:pPr>
        <w:spacing w:after="300" w:line="360" w:lineRule="auto"/>
        <w:jc w:val="right"/>
        <w:rPr>
          <w:i/>
        </w:rPr>
      </w:pPr>
      <w:r w:rsidRPr="001F71D3">
        <w:rPr>
          <w:b/>
        </w:rPr>
        <w:t>[Produce Evidence]</w:t>
      </w:r>
    </w:p>
    <w:p w:rsidR="00562463" w:rsidRPr="001F71D3" w:rsidRDefault="00562463" w:rsidP="00822242">
      <w:pPr>
        <w:rPr>
          <w:b/>
          <w:i/>
        </w:rPr>
      </w:pPr>
      <w:r w:rsidRPr="001F71D3">
        <w:rPr>
          <w:b/>
          <w:i/>
        </w:rPr>
        <w:t>Design and layout of the premises</w:t>
      </w:r>
    </w:p>
    <w:p w:rsidR="00562463" w:rsidRPr="001F71D3" w:rsidRDefault="00562463" w:rsidP="00822242">
      <w:pPr>
        <w:numPr>
          <w:ilvl w:val="0"/>
          <w:numId w:val="20"/>
        </w:numPr>
        <w:tabs>
          <w:tab w:val="clear" w:pos="720"/>
        </w:tabs>
        <w:spacing w:line="360" w:lineRule="auto"/>
        <w:ind w:left="601" w:hanging="601"/>
      </w:pPr>
      <w:r w:rsidRPr="001F71D3">
        <w:t>I oppose the application based on the design and layout of the premises and the effect that will have on you by the issue of the licence.</w:t>
      </w:r>
    </w:p>
    <w:p w:rsidR="00562463" w:rsidRPr="001F71D3" w:rsidRDefault="00562463" w:rsidP="00822242">
      <w:pPr>
        <w:numPr>
          <w:ilvl w:val="0"/>
          <w:numId w:val="20"/>
        </w:numPr>
        <w:tabs>
          <w:tab w:val="clear" w:pos="720"/>
        </w:tabs>
        <w:spacing w:line="360" w:lineRule="auto"/>
        <w:ind w:left="601" w:hanging="601"/>
      </w:pPr>
      <w:r w:rsidRPr="001F71D3">
        <w:t>STATE REASONS</w:t>
      </w:r>
    </w:p>
    <w:p w:rsidR="00562463" w:rsidRPr="001F71D3" w:rsidRDefault="00562463" w:rsidP="00822242">
      <w:pPr>
        <w:numPr>
          <w:ilvl w:val="0"/>
          <w:numId w:val="20"/>
        </w:numPr>
        <w:tabs>
          <w:tab w:val="clear" w:pos="720"/>
        </w:tabs>
        <w:spacing w:line="360" w:lineRule="auto"/>
        <w:ind w:left="601" w:hanging="601"/>
      </w:pPr>
      <w:r w:rsidRPr="001F71D3">
        <w:t xml:space="preserve">IDENTIFY EVIDENCE and attach.                              </w:t>
      </w:r>
    </w:p>
    <w:p w:rsidR="00562463" w:rsidRPr="001F71D3" w:rsidRDefault="00562463" w:rsidP="00CB2DA8">
      <w:pPr>
        <w:spacing w:after="300" w:line="360" w:lineRule="auto"/>
        <w:jc w:val="right"/>
        <w:rPr>
          <w:b/>
        </w:rPr>
      </w:pPr>
      <w:r w:rsidRPr="001F71D3">
        <w:rPr>
          <w:b/>
        </w:rPr>
        <w:t>[Produce Evidence]</w:t>
      </w:r>
    </w:p>
    <w:p w:rsidR="00562463" w:rsidRPr="001F71D3" w:rsidRDefault="00562463" w:rsidP="00822242">
      <w:pPr>
        <w:rPr>
          <w:b/>
          <w:i/>
        </w:rPr>
      </w:pPr>
      <w:r w:rsidRPr="001F71D3">
        <w:rPr>
          <w:b/>
          <w:i/>
        </w:rPr>
        <w:t>Amenity and Good Order concerns</w:t>
      </w:r>
    </w:p>
    <w:p w:rsidR="00562463" w:rsidRPr="001F71D3" w:rsidRDefault="00562463" w:rsidP="00822242">
      <w:pPr>
        <w:numPr>
          <w:ilvl w:val="0"/>
          <w:numId w:val="20"/>
        </w:numPr>
        <w:tabs>
          <w:tab w:val="clear" w:pos="720"/>
        </w:tabs>
        <w:spacing w:line="360" w:lineRule="auto"/>
        <w:ind w:left="601" w:hanging="601"/>
      </w:pPr>
      <w:r w:rsidRPr="001F71D3">
        <w:t>I oppose the application based on the amenity and good order of the locality being reduced /is likely to be reduced, to more than a minor extent, by the effects of the issue of the licence.</w:t>
      </w:r>
    </w:p>
    <w:p w:rsidR="00562463" w:rsidRPr="001F71D3" w:rsidRDefault="00562463" w:rsidP="00822242">
      <w:pPr>
        <w:numPr>
          <w:ilvl w:val="0"/>
          <w:numId w:val="20"/>
        </w:numPr>
        <w:tabs>
          <w:tab w:val="clear" w:pos="720"/>
        </w:tabs>
        <w:spacing w:line="360" w:lineRule="auto"/>
        <w:ind w:left="601" w:hanging="601"/>
        <w:rPr>
          <w:i/>
        </w:rPr>
      </w:pPr>
      <w:r w:rsidRPr="001F71D3">
        <w:t xml:space="preserve">STATE REASONS </w:t>
      </w:r>
      <w:r w:rsidRPr="001F71D3">
        <w:rPr>
          <w:i/>
        </w:rPr>
        <w:t xml:space="preserve">(factual evidence that shows the locality is not or is likely not to be “pleasant and agreeable” as a result of the operation of the premises) </w:t>
      </w:r>
    </w:p>
    <w:p w:rsidR="00562463" w:rsidRPr="001F71D3" w:rsidRDefault="00562463" w:rsidP="00822242">
      <w:pPr>
        <w:numPr>
          <w:ilvl w:val="0"/>
          <w:numId w:val="20"/>
        </w:numPr>
        <w:tabs>
          <w:tab w:val="clear" w:pos="720"/>
        </w:tabs>
        <w:spacing w:line="360" w:lineRule="auto"/>
        <w:ind w:left="601" w:hanging="601"/>
      </w:pPr>
      <w:r w:rsidRPr="001F71D3">
        <w:t xml:space="preserve">IDENTIFY EVIDENCE and attach.                              </w:t>
      </w:r>
    </w:p>
    <w:p w:rsidR="00562463" w:rsidRPr="001F71D3" w:rsidRDefault="00562463" w:rsidP="00CB2DA8">
      <w:pPr>
        <w:spacing w:after="300" w:line="360" w:lineRule="auto"/>
        <w:jc w:val="right"/>
        <w:rPr>
          <w:b/>
        </w:rPr>
      </w:pPr>
      <w:r w:rsidRPr="001F71D3">
        <w:rPr>
          <w:b/>
        </w:rPr>
        <w:t>[Produce Evidence]</w:t>
      </w:r>
    </w:p>
    <w:p w:rsidR="00562463" w:rsidRPr="001F71D3" w:rsidRDefault="00562463" w:rsidP="00822242">
      <w:pPr>
        <w:rPr>
          <w:b/>
          <w:i/>
        </w:rPr>
      </w:pPr>
      <w:r w:rsidRPr="001F71D3">
        <w:rPr>
          <w:b/>
          <w:i/>
        </w:rPr>
        <w:t>Sensitive Sites</w:t>
      </w:r>
    </w:p>
    <w:p w:rsidR="00562463" w:rsidRPr="001F71D3" w:rsidRDefault="00562463" w:rsidP="00822242">
      <w:pPr>
        <w:numPr>
          <w:ilvl w:val="0"/>
          <w:numId w:val="20"/>
        </w:numPr>
        <w:tabs>
          <w:tab w:val="clear" w:pos="720"/>
        </w:tabs>
        <w:spacing w:line="360" w:lineRule="auto"/>
        <w:ind w:left="601" w:hanging="601"/>
      </w:pPr>
      <w:r w:rsidRPr="001F71D3">
        <w:t xml:space="preserve">I oppose the application based on the proximity of the premises to sensitive sites </w:t>
      </w:r>
      <w:r w:rsidRPr="001F71D3">
        <w:rPr>
          <w:i/>
        </w:rPr>
        <w:t>(such as schools, churches, services catering for people with additions etc)</w:t>
      </w:r>
    </w:p>
    <w:p w:rsidR="00562463" w:rsidRPr="001F71D3" w:rsidRDefault="00562463" w:rsidP="00822242">
      <w:pPr>
        <w:numPr>
          <w:ilvl w:val="0"/>
          <w:numId w:val="20"/>
        </w:numPr>
        <w:tabs>
          <w:tab w:val="clear" w:pos="720"/>
        </w:tabs>
        <w:spacing w:line="360" w:lineRule="auto"/>
        <w:ind w:left="601" w:hanging="601"/>
        <w:rPr>
          <w:i/>
        </w:rPr>
      </w:pPr>
      <w:r w:rsidRPr="001F71D3">
        <w:t xml:space="preserve">STATE REASONS </w:t>
      </w:r>
      <w:r w:rsidRPr="001F71D3">
        <w:rPr>
          <w:i/>
        </w:rPr>
        <w:t xml:space="preserve">(how the issue of a licence will impact on these premises and what the proximity is) </w:t>
      </w:r>
    </w:p>
    <w:p w:rsidR="00562463" w:rsidRPr="001F71D3" w:rsidRDefault="00562463" w:rsidP="00822242">
      <w:pPr>
        <w:numPr>
          <w:ilvl w:val="0"/>
          <w:numId w:val="20"/>
        </w:numPr>
        <w:tabs>
          <w:tab w:val="clear" w:pos="720"/>
        </w:tabs>
        <w:spacing w:line="360" w:lineRule="auto"/>
        <w:ind w:left="601" w:hanging="601"/>
      </w:pPr>
      <w:r w:rsidRPr="001F71D3">
        <w:t xml:space="preserve">IDENTIFY EVIDENCE and attach.                              </w:t>
      </w:r>
    </w:p>
    <w:p w:rsidR="00562463" w:rsidRPr="001F71D3" w:rsidRDefault="00562463" w:rsidP="00CB2DA8">
      <w:pPr>
        <w:spacing w:after="300" w:line="360" w:lineRule="auto"/>
        <w:jc w:val="right"/>
        <w:rPr>
          <w:b/>
        </w:rPr>
      </w:pPr>
      <w:r w:rsidRPr="001F71D3">
        <w:rPr>
          <w:b/>
        </w:rPr>
        <w:t>[Produce Evidence]</w:t>
      </w:r>
    </w:p>
    <w:p w:rsidR="00562463" w:rsidRPr="001F71D3" w:rsidRDefault="00562463" w:rsidP="00822242">
      <w:pPr>
        <w:rPr>
          <w:b/>
          <w:i/>
        </w:rPr>
      </w:pPr>
      <w:r w:rsidRPr="001F71D3">
        <w:rPr>
          <w:b/>
          <w:i/>
        </w:rPr>
        <w:t>Actions Taken</w:t>
      </w:r>
    </w:p>
    <w:p w:rsidR="00562463" w:rsidRPr="001F71D3" w:rsidRDefault="00562463" w:rsidP="00224DA1">
      <w:pPr>
        <w:numPr>
          <w:ilvl w:val="0"/>
          <w:numId w:val="20"/>
        </w:numPr>
        <w:tabs>
          <w:tab w:val="clear" w:pos="720"/>
        </w:tabs>
        <w:spacing w:after="300" w:line="360" w:lineRule="auto"/>
        <w:ind w:left="601" w:hanging="601"/>
      </w:pPr>
      <w:r w:rsidRPr="001F71D3">
        <w:rPr>
          <w:lang w:val="en-AU"/>
        </w:rPr>
        <w:t>I have taken the following actions in relation to the above concerns</w:t>
      </w:r>
    </w:p>
    <w:p w:rsidR="00562463" w:rsidRPr="001F71D3" w:rsidRDefault="00562463" w:rsidP="00F21967">
      <w:pPr>
        <w:numPr>
          <w:ilvl w:val="0"/>
          <w:numId w:val="24"/>
        </w:numPr>
        <w:ind w:left="714" w:hanging="357"/>
        <w:rPr>
          <w:i/>
        </w:rPr>
      </w:pPr>
      <w:r w:rsidRPr="001F71D3">
        <w:rPr>
          <w:i/>
          <w:lang w:val="en-AU"/>
        </w:rPr>
        <w:t>E.g. logged a complaint with the Council</w:t>
      </w:r>
    </w:p>
    <w:p w:rsidR="00562463" w:rsidRPr="001F71D3" w:rsidRDefault="00562463" w:rsidP="00F21967">
      <w:pPr>
        <w:numPr>
          <w:ilvl w:val="0"/>
          <w:numId w:val="24"/>
        </w:numPr>
        <w:ind w:left="714" w:hanging="357"/>
        <w:rPr>
          <w:i/>
        </w:rPr>
      </w:pPr>
      <w:r w:rsidRPr="001F71D3">
        <w:rPr>
          <w:i/>
          <w:lang w:val="en-AU"/>
        </w:rPr>
        <w:t>Raise with Neighbourhood Association</w:t>
      </w:r>
    </w:p>
    <w:p w:rsidR="00562463" w:rsidRPr="001F71D3" w:rsidRDefault="00562463" w:rsidP="00F21967">
      <w:pPr>
        <w:numPr>
          <w:ilvl w:val="0"/>
          <w:numId w:val="24"/>
        </w:numPr>
        <w:ind w:left="714" w:hanging="357"/>
        <w:rPr>
          <w:i/>
        </w:rPr>
      </w:pPr>
      <w:r w:rsidRPr="001F71D3">
        <w:rPr>
          <w:i/>
          <w:lang w:val="en-AU"/>
        </w:rPr>
        <w:t xml:space="preserve">Contacted the Licensee or Duty Manager.   </w:t>
      </w:r>
    </w:p>
    <w:p w:rsidR="00562463" w:rsidRPr="001F71D3" w:rsidRDefault="00562463" w:rsidP="00F21967">
      <w:pPr>
        <w:numPr>
          <w:ilvl w:val="0"/>
          <w:numId w:val="24"/>
        </w:numPr>
        <w:ind w:left="714" w:hanging="357"/>
        <w:rPr>
          <w:i/>
        </w:rPr>
      </w:pPr>
      <w:r w:rsidRPr="001F71D3">
        <w:rPr>
          <w:i/>
          <w:lang w:val="en-AU"/>
        </w:rPr>
        <w:t xml:space="preserve">Submitted on the LAP    </w:t>
      </w:r>
      <w:r w:rsidRPr="001F71D3">
        <w:rPr>
          <w:i/>
          <w:lang w:val="en-AU"/>
        </w:rPr>
        <w:tab/>
        <w:t xml:space="preserve">          </w:t>
      </w:r>
    </w:p>
    <w:p w:rsidR="00562463" w:rsidRPr="001F71D3" w:rsidRDefault="00562463" w:rsidP="00F21967">
      <w:pPr>
        <w:numPr>
          <w:ilvl w:val="0"/>
          <w:numId w:val="24"/>
        </w:numPr>
        <w:ind w:left="714" w:hanging="357"/>
        <w:rPr>
          <w:i/>
        </w:rPr>
      </w:pPr>
      <w:r w:rsidRPr="001F71D3">
        <w:rPr>
          <w:i/>
          <w:lang w:val="en-AU"/>
        </w:rPr>
        <w:t>Opposed other applications?</w:t>
      </w:r>
    </w:p>
    <w:p w:rsidR="00562463" w:rsidRPr="001F71D3" w:rsidRDefault="00562463" w:rsidP="00F21967">
      <w:pPr>
        <w:numPr>
          <w:ilvl w:val="0"/>
          <w:numId w:val="24"/>
        </w:numPr>
        <w:ind w:left="714" w:hanging="357"/>
        <w:rPr>
          <w:i/>
        </w:rPr>
      </w:pPr>
      <w:r w:rsidRPr="001F71D3">
        <w:rPr>
          <w:i/>
          <w:lang w:val="en-AU"/>
        </w:rPr>
        <w:t>Steps taken to mitigate problem (such as installing double glazing gates etc)</w:t>
      </w:r>
    </w:p>
    <w:p w:rsidR="00562463" w:rsidRPr="001F71D3" w:rsidRDefault="00562463" w:rsidP="00F21967">
      <w:pPr>
        <w:numPr>
          <w:ilvl w:val="0"/>
          <w:numId w:val="24"/>
        </w:numPr>
        <w:ind w:left="714" w:hanging="357"/>
        <w:rPr>
          <w:i/>
        </w:rPr>
      </w:pPr>
      <w:r w:rsidRPr="001F71D3">
        <w:rPr>
          <w:i/>
          <w:lang w:val="en-AU"/>
        </w:rPr>
        <w:t>Other</w:t>
      </w:r>
    </w:p>
    <w:p w:rsidR="00562463" w:rsidRPr="001F71D3" w:rsidRDefault="00562463" w:rsidP="00F21967">
      <w:pPr>
        <w:ind w:left="357"/>
        <w:rPr>
          <w:i/>
        </w:rPr>
      </w:pPr>
    </w:p>
    <w:p w:rsidR="00562463" w:rsidRPr="001F71D3" w:rsidRDefault="00562463" w:rsidP="00F21967">
      <w:r w:rsidRPr="001F71D3">
        <w:rPr>
          <w:i/>
        </w:rPr>
        <w:t xml:space="preserve">For each Action produce the factual evidence as an attachment to show the action.  (This may be a record log, an email, meeting minutes etc) </w:t>
      </w:r>
    </w:p>
    <w:p w:rsidR="00562463" w:rsidRPr="001F71D3" w:rsidRDefault="00562463" w:rsidP="00CB2DA8">
      <w:pPr>
        <w:spacing w:after="300" w:line="360" w:lineRule="auto"/>
        <w:jc w:val="right"/>
        <w:rPr>
          <w:lang w:val="en-AU"/>
        </w:rPr>
      </w:pPr>
      <w:r w:rsidRPr="001F71D3">
        <w:rPr>
          <w:b/>
        </w:rPr>
        <w:t>[Produce Evidence]</w:t>
      </w:r>
    </w:p>
    <w:p w:rsidR="00562463" w:rsidRPr="001F71D3" w:rsidRDefault="00562463" w:rsidP="00CB2DA8">
      <w:pPr>
        <w:spacing w:line="360" w:lineRule="auto"/>
        <w:rPr>
          <w:i/>
          <w:lang w:val="en-AU"/>
        </w:rPr>
      </w:pPr>
    </w:p>
    <w:p w:rsidR="00562463" w:rsidRPr="001F71D3" w:rsidRDefault="00562463" w:rsidP="00822242">
      <w:pPr>
        <w:rPr>
          <w:b/>
          <w:i/>
          <w:lang w:val="en-AU"/>
        </w:rPr>
      </w:pPr>
      <w:r w:rsidRPr="001F71D3">
        <w:rPr>
          <w:b/>
          <w:i/>
          <w:lang w:val="en-AU"/>
        </w:rPr>
        <w:t>The Remedy / Outcome I Want</w:t>
      </w:r>
    </w:p>
    <w:p w:rsidR="00562463" w:rsidRPr="001F71D3" w:rsidRDefault="00562463" w:rsidP="00822242">
      <w:pPr>
        <w:numPr>
          <w:ilvl w:val="0"/>
          <w:numId w:val="20"/>
        </w:numPr>
        <w:tabs>
          <w:tab w:val="clear" w:pos="720"/>
        </w:tabs>
        <w:spacing w:line="360" w:lineRule="auto"/>
        <w:ind w:left="601" w:hanging="601"/>
        <w:rPr>
          <w:lang w:val="en-AU"/>
        </w:rPr>
      </w:pPr>
      <w:r w:rsidRPr="001F71D3">
        <w:rPr>
          <w:lang w:val="en-AU"/>
        </w:rPr>
        <w:t xml:space="preserve">I would like the District Licensing to consider the following remedies to address my concerns and to achieve the following outcomes:   </w:t>
      </w:r>
    </w:p>
    <w:p w:rsidR="00562463" w:rsidRPr="001F71D3" w:rsidRDefault="00562463" w:rsidP="00822242">
      <w:pPr>
        <w:numPr>
          <w:ilvl w:val="0"/>
          <w:numId w:val="20"/>
        </w:numPr>
        <w:tabs>
          <w:tab w:val="clear" w:pos="720"/>
        </w:tabs>
        <w:spacing w:line="360" w:lineRule="auto"/>
        <w:ind w:left="601" w:hanging="601"/>
        <w:rPr>
          <w:lang w:val="en-AU"/>
        </w:rPr>
      </w:pPr>
      <w:r w:rsidRPr="001F71D3">
        <w:rPr>
          <w:lang w:val="en-AU"/>
        </w:rPr>
        <w:t>List remedies and outcome expected: e.g.</w:t>
      </w:r>
    </w:p>
    <w:p w:rsidR="00562463" w:rsidRPr="001F71D3" w:rsidRDefault="00562463" w:rsidP="00822242">
      <w:pPr>
        <w:numPr>
          <w:ilvl w:val="0"/>
          <w:numId w:val="20"/>
        </w:numPr>
        <w:tabs>
          <w:tab w:val="clear" w:pos="720"/>
          <w:tab w:val="num" w:pos="567"/>
        </w:tabs>
        <w:spacing w:line="360" w:lineRule="auto"/>
        <w:ind w:left="601" w:hanging="601"/>
        <w:rPr>
          <w:i/>
          <w:lang w:val="en-AU"/>
        </w:rPr>
      </w:pPr>
      <w:r w:rsidRPr="001F71D3">
        <w:rPr>
          <w:lang w:val="en-AU"/>
        </w:rPr>
        <w:t xml:space="preserve">A reduction in hours to STATE HOURS, to reduce the likelihood of </w:t>
      </w:r>
      <w:r w:rsidRPr="001F71D3">
        <w:rPr>
          <w:i/>
          <w:lang w:val="en-AU"/>
        </w:rPr>
        <w:t xml:space="preserve">e.g. disruption to my sleep …… </w:t>
      </w:r>
    </w:p>
    <w:p w:rsidR="00562463" w:rsidRPr="001F71D3" w:rsidRDefault="00562463" w:rsidP="00822242">
      <w:pPr>
        <w:numPr>
          <w:ilvl w:val="0"/>
          <w:numId w:val="20"/>
        </w:numPr>
        <w:tabs>
          <w:tab w:val="clear" w:pos="720"/>
        </w:tabs>
        <w:spacing w:line="360" w:lineRule="auto"/>
        <w:ind w:left="601" w:hanging="601"/>
        <w:rPr>
          <w:lang w:val="en-AU"/>
        </w:rPr>
      </w:pPr>
      <w:r w:rsidRPr="001F71D3">
        <w:rPr>
          <w:lang w:val="en-AU"/>
        </w:rPr>
        <w:t>Other</w:t>
      </w:r>
    </w:p>
    <w:p w:rsidR="00562463" w:rsidRPr="001F71D3" w:rsidRDefault="00562463" w:rsidP="00822242">
      <w:pPr>
        <w:numPr>
          <w:ilvl w:val="0"/>
          <w:numId w:val="20"/>
        </w:numPr>
        <w:tabs>
          <w:tab w:val="clear" w:pos="720"/>
        </w:tabs>
        <w:spacing w:line="360" w:lineRule="auto"/>
        <w:ind w:left="601" w:hanging="601"/>
        <w:rPr>
          <w:i/>
          <w:lang w:val="en-AU"/>
        </w:rPr>
      </w:pPr>
      <w:r w:rsidRPr="001F71D3">
        <w:rPr>
          <w:i/>
          <w:lang w:val="en-AU"/>
        </w:rPr>
        <w:t>[You could thank the Committee for listening]</w:t>
      </w:r>
    </w:p>
    <w:p w:rsidR="00562463" w:rsidRPr="001F71D3" w:rsidRDefault="00562463" w:rsidP="00F21967">
      <w:pPr>
        <w:spacing w:after="300" w:line="360" w:lineRule="auto"/>
        <w:rPr>
          <w:i/>
          <w:lang w:val="en-AU"/>
        </w:rPr>
      </w:pPr>
    </w:p>
    <w:p w:rsidR="00562463" w:rsidRPr="001F71D3" w:rsidRDefault="00562463" w:rsidP="00F21967">
      <w:pPr>
        <w:spacing w:after="300" w:line="360" w:lineRule="auto"/>
        <w:rPr>
          <w:i/>
          <w:lang w:val="en-AU"/>
        </w:rPr>
      </w:pPr>
    </w:p>
    <w:p w:rsidR="00562463" w:rsidRPr="001F71D3" w:rsidRDefault="00562463" w:rsidP="00CB2DA8">
      <w:pPr>
        <w:spacing w:after="300" w:line="360" w:lineRule="auto"/>
        <w:rPr>
          <w:lang w:val="en-AU"/>
        </w:rPr>
      </w:pPr>
      <w:r w:rsidRPr="001F71D3">
        <w:rPr>
          <w:lang w:val="en-AU"/>
        </w:rPr>
        <w:t>_________________________ (Signed)</w:t>
      </w:r>
    </w:p>
    <w:p w:rsidR="00562463" w:rsidRPr="001F71D3" w:rsidRDefault="00562463" w:rsidP="00CB2DA8">
      <w:pPr>
        <w:spacing w:after="300" w:line="360" w:lineRule="auto"/>
        <w:rPr>
          <w:lang w:val="en-AU"/>
        </w:rPr>
      </w:pPr>
      <w:r w:rsidRPr="001F71D3">
        <w:rPr>
          <w:lang w:val="en-AU"/>
        </w:rPr>
        <w:t>NAME</w:t>
      </w:r>
    </w:p>
    <w:p w:rsidR="00562463" w:rsidRPr="001F71D3" w:rsidRDefault="00562463" w:rsidP="00CB2DA8">
      <w:pPr>
        <w:spacing w:after="300" w:line="360" w:lineRule="auto"/>
        <w:rPr>
          <w:lang w:val="en-AU"/>
        </w:rPr>
      </w:pPr>
      <w:r w:rsidRPr="001F71D3">
        <w:rPr>
          <w:lang w:val="en-AU"/>
        </w:rPr>
        <w:t xml:space="preserve">DATED at </w:t>
      </w:r>
      <w:smartTag w:uri="urn:schemas-microsoft-com:office:smarttags" w:element="place">
        <w:smartTag w:uri="urn:schemas-microsoft-com:office:smarttags" w:element="City">
          <w:r w:rsidRPr="001F71D3">
            <w:rPr>
              <w:lang w:val="en-AU"/>
            </w:rPr>
            <w:t>Christchurch</w:t>
          </w:r>
        </w:smartTag>
      </w:smartTag>
      <w:r w:rsidRPr="001F71D3">
        <w:rPr>
          <w:lang w:val="en-AU"/>
        </w:rPr>
        <w:t xml:space="preserve"> this [day] of [month] [year]</w:t>
      </w:r>
    </w:p>
    <w:p w:rsidR="00562463" w:rsidRPr="001F71D3" w:rsidRDefault="00562463" w:rsidP="00CB2DA8">
      <w:pPr>
        <w:spacing w:after="300" w:line="360" w:lineRule="auto"/>
        <w:rPr>
          <w:lang w:val="en-AU"/>
        </w:rPr>
      </w:pPr>
    </w:p>
    <w:p w:rsidR="00562463" w:rsidRPr="001F71D3" w:rsidRDefault="00562463" w:rsidP="00CB2DA8">
      <w:pPr>
        <w:spacing w:after="300"/>
        <w:rPr>
          <w:i/>
        </w:rPr>
      </w:pPr>
      <w:r w:rsidRPr="001F71D3">
        <w:rPr>
          <w:i/>
          <w:lang w:val="en-AU"/>
        </w:rPr>
        <w:t xml:space="preserve">NOTE – a brief of evidence is not a submission. It is solely to provide </w:t>
      </w:r>
      <w:r w:rsidRPr="001F71D3">
        <w:rPr>
          <w:b/>
          <w:i/>
          <w:lang w:val="en-AU"/>
        </w:rPr>
        <w:t>evidence</w:t>
      </w:r>
      <w:r w:rsidRPr="001F71D3">
        <w:rPr>
          <w:i/>
          <w:lang w:val="en-AU"/>
        </w:rPr>
        <w:t xml:space="preserve"> (as opposed to </w:t>
      </w:r>
      <w:r w:rsidRPr="001F71D3">
        <w:rPr>
          <w:b/>
          <w:i/>
          <w:lang w:val="en-AU"/>
        </w:rPr>
        <w:t>opinion</w:t>
      </w:r>
      <w:r w:rsidRPr="001F71D3">
        <w:rPr>
          <w:i/>
          <w:lang w:val="en-AU"/>
        </w:rPr>
        <w:t xml:space="preserve">) to the Committee.  You should be invited to provide submissions at the end the hearing. </w:t>
      </w:r>
    </w:p>
    <w:p w:rsidR="00562463" w:rsidRPr="001F71D3" w:rsidRDefault="00562463" w:rsidP="008D3CA8">
      <w:pPr>
        <w:tabs>
          <w:tab w:val="left" w:pos="567"/>
          <w:tab w:val="left" w:pos="1134"/>
          <w:tab w:val="left" w:pos="1701"/>
          <w:tab w:val="left" w:pos="3119"/>
          <w:tab w:val="left" w:pos="4820"/>
        </w:tabs>
        <w:spacing w:line="480" w:lineRule="auto"/>
        <w:rPr>
          <w:szCs w:val="24"/>
          <w:lang w:eastAsia="en-US"/>
        </w:rPr>
      </w:pPr>
    </w:p>
    <w:p w:rsidR="00562463" w:rsidRPr="001F71D3" w:rsidRDefault="00562463" w:rsidP="00BD0F43">
      <w:pPr>
        <w:pStyle w:val="Level3"/>
        <w:numPr>
          <w:ilvl w:val="0"/>
          <w:numId w:val="0"/>
        </w:numPr>
        <w:spacing w:before="0" w:line="240" w:lineRule="auto"/>
      </w:pPr>
    </w:p>
    <w:p w:rsidR="00562463" w:rsidRPr="001F71D3" w:rsidRDefault="00562463" w:rsidP="00BD0F43">
      <w:pPr>
        <w:pStyle w:val="Level3"/>
        <w:numPr>
          <w:ilvl w:val="0"/>
          <w:numId w:val="0"/>
        </w:numPr>
        <w:ind w:left="360"/>
      </w:pPr>
    </w:p>
    <w:sectPr w:rsidR="00562463" w:rsidRPr="001F71D3" w:rsidSect="005A6FBA">
      <w:headerReference w:type="default" r:id="rId7"/>
      <w:headerReference w:type="first" r:id="rId8"/>
      <w:footerReference w:type="first" r:id="rId9"/>
      <w:pgSz w:w="11906" w:h="16838" w:code="9"/>
      <w:pgMar w:top="1440" w:right="1134" w:bottom="1418" w:left="2977" w:header="720" w:footer="431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463" w:rsidRDefault="00562463">
      <w:r>
        <w:separator/>
      </w:r>
    </w:p>
  </w:endnote>
  <w:endnote w:type="continuationSeparator" w:id="0">
    <w:p w:rsidR="00562463" w:rsidRDefault="00562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463" w:rsidRPr="00224DA1" w:rsidRDefault="00562463" w:rsidP="00224DA1">
    <w:pPr>
      <w:pStyle w:val="Footer"/>
    </w:pPr>
    <w:bookmarkStart w:id="4" w:name="FIRSTPAGEFOOTERSPECEND2"/>
    <w:bookmarkEnd w:id="4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463" w:rsidRDefault="00562463">
      <w:r>
        <w:separator/>
      </w:r>
    </w:p>
  </w:footnote>
  <w:footnote w:type="continuationSeparator" w:id="0">
    <w:p w:rsidR="00562463" w:rsidRDefault="00562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463" w:rsidRDefault="00562463" w:rsidP="00424C63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463" w:rsidRDefault="00562463" w:rsidP="0005402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62463" w:rsidRPr="005A6FBA" w:rsidRDefault="00562463" w:rsidP="005A6F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79E"/>
    <w:multiLevelType w:val="hybridMultilevel"/>
    <w:tmpl w:val="D8CA7C06"/>
    <w:lvl w:ilvl="0" w:tplc="1409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5866CBE2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  <w:b w:val="0"/>
      </w:rPr>
    </w:lvl>
    <w:lvl w:ilvl="2" w:tplc="080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">
    <w:nsid w:val="17C8188C"/>
    <w:multiLevelType w:val="hybridMultilevel"/>
    <w:tmpl w:val="12E8A756"/>
    <w:lvl w:ilvl="0" w:tplc="CA20A4C2">
      <w:start w:val="4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1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BE25F92"/>
    <w:multiLevelType w:val="hybridMultilevel"/>
    <w:tmpl w:val="4492E31A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FD212C"/>
    <w:multiLevelType w:val="hybridMultilevel"/>
    <w:tmpl w:val="E38C159C"/>
    <w:lvl w:ilvl="0" w:tplc="5E9841A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3B1851"/>
    <w:multiLevelType w:val="hybridMultilevel"/>
    <w:tmpl w:val="9EC095DC"/>
    <w:lvl w:ilvl="0" w:tplc="14090001">
      <w:start w:val="1"/>
      <w:numFmt w:val="bullet"/>
      <w:lvlText w:val=""/>
      <w:lvlJc w:val="left"/>
      <w:pPr>
        <w:tabs>
          <w:tab w:val="num" w:pos="1977"/>
        </w:tabs>
        <w:ind w:left="197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697"/>
        </w:tabs>
        <w:ind w:left="269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417"/>
        </w:tabs>
        <w:ind w:left="341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4137"/>
        </w:tabs>
        <w:ind w:left="413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857"/>
        </w:tabs>
        <w:ind w:left="485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577"/>
        </w:tabs>
        <w:ind w:left="557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297"/>
        </w:tabs>
        <w:ind w:left="629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7017"/>
        </w:tabs>
        <w:ind w:left="701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737"/>
        </w:tabs>
        <w:ind w:left="7737" w:hanging="180"/>
      </w:pPr>
      <w:rPr>
        <w:rFonts w:cs="Times New Roman"/>
      </w:rPr>
    </w:lvl>
  </w:abstractNum>
  <w:abstractNum w:abstractNumId="5">
    <w:nsid w:val="4A8A66EE"/>
    <w:multiLevelType w:val="hybridMultilevel"/>
    <w:tmpl w:val="8BA474C4"/>
    <w:lvl w:ilvl="0" w:tplc="1548D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1451528"/>
    <w:multiLevelType w:val="hybridMultilevel"/>
    <w:tmpl w:val="8C6EF16C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12059FE"/>
    <w:multiLevelType w:val="hybridMultilevel"/>
    <w:tmpl w:val="31561A12"/>
    <w:lvl w:ilvl="0" w:tplc="19648CE2">
      <w:start w:val="4"/>
      <w:numFmt w:val="decimal"/>
      <w:lvlText w:val="%1"/>
      <w:lvlJc w:val="left"/>
      <w:pPr>
        <w:ind w:left="180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6A324D7F"/>
    <w:multiLevelType w:val="hybridMultilevel"/>
    <w:tmpl w:val="82B8708C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956F2B"/>
    <w:multiLevelType w:val="multilevel"/>
    <w:tmpl w:val="A1D8658C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pStyle w:val="Level2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Level3"/>
      <w:lvlText w:val="(%3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pStyle w:val="Level4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pStyle w:val="Level6"/>
      <w:lvlText w:val="(%6)"/>
      <w:lvlJc w:val="left"/>
      <w:pPr>
        <w:tabs>
          <w:tab w:val="num" w:pos="468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pStyle w:val="Level7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lowerLetter"/>
      <w:pStyle w:val="Level8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pStyle w:val="Level9"/>
      <w:lvlText w:val="%9."/>
      <w:lvlJc w:val="left"/>
      <w:pPr>
        <w:tabs>
          <w:tab w:val="num" w:pos="6840"/>
        </w:tabs>
        <w:ind w:left="6480" w:hanging="720"/>
      </w:pPr>
      <w:rPr>
        <w:rFonts w:cs="Times New Roman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5"/>
  </w:num>
  <w:num w:numId="21">
    <w:abstractNumId w:val="4"/>
  </w:num>
  <w:num w:numId="22">
    <w:abstractNumId w:val="2"/>
  </w:num>
  <w:num w:numId="23">
    <w:abstractNumId w:val="0"/>
  </w:num>
  <w:num w:numId="24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0004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A40"/>
    <w:rsid w:val="00001622"/>
    <w:rsid w:val="00001DB2"/>
    <w:rsid w:val="00004B78"/>
    <w:rsid w:val="00034ECB"/>
    <w:rsid w:val="000375E9"/>
    <w:rsid w:val="00041AB2"/>
    <w:rsid w:val="000437D4"/>
    <w:rsid w:val="00050891"/>
    <w:rsid w:val="000529CD"/>
    <w:rsid w:val="00054020"/>
    <w:rsid w:val="00057E74"/>
    <w:rsid w:val="0006061C"/>
    <w:rsid w:val="000629DE"/>
    <w:rsid w:val="00083C03"/>
    <w:rsid w:val="00096C0F"/>
    <w:rsid w:val="000A48AF"/>
    <w:rsid w:val="000B4599"/>
    <w:rsid w:val="000D71B6"/>
    <w:rsid w:val="000E0D04"/>
    <w:rsid w:val="00101B07"/>
    <w:rsid w:val="00102CA0"/>
    <w:rsid w:val="00116748"/>
    <w:rsid w:val="0011771E"/>
    <w:rsid w:val="00121D73"/>
    <w:rsid w:val="00121EE9"/>
    <w:rsid w:val="00123647"/>
    <w:rsid w:val="001364C8"/>
    <w:rsid w:val="00136815"/>
    <w:rsid w:val="00154F70"/>
    <w:rsid w:val="001744CE"/>
    <w:rsid w:val="00186D91"/>
    <w:rsid w:val="00191E8E"/>
    <w:rsid w:val="00194CE2"/>
    <w:rsid w:val="001A49B8"/>
    <w:rsid w:val="001A6744"/>
    <w:rsid w:val="001A7DFE"/>
    <w:rsid w:val="001C5CB8"/>
    <w:rsid w:val="001D1596"/>
    <w:rsid w:val="001D745D"/>
    <w:rsid w:val="001E3024"/>
    <w:rsid w:val="001F368F"/>
    <w:rsid w:val="001F71D3"/>
    <w:rsid w:val="00224DA1"/>
    <w:rsid w:val="00234AD6"/>
    <w:rsid w:val="00245D6E"/>
    <w:rsid w:val="00246883"/>
    <w:rsid w:val="002474E8"/>
    <w:rsid w:val="00256E40"/>
    <w:rsid w:val="002704B7"/>
    <w:rsid w:val="0028273C"/>
    <w:rsid w:val="002A3558"/>
    <w:rsid w:val="002A37CA"/>
    <w:rsid w:val="002A6294"/>
    <w:rsid w:val="002B2032"/>
    <w:rsid w:val="002B2E7B"/>
    <w:rsid w:val="002B59A3"/>
    <w:rsid w:val="002B5C27"/>
    <w:rsid w:val="002D206C"/>
    <w:rsid w:val="002D2826"/>
    <w:rsid w:val="002E3195"/>
    <w:rsid w:val="002F52AB"/>
    <w:rsid w:val="002F5B5E"/>
    <w:rsid w:val="002F77A7"/>
    <w:rsid w:val="003020FF"/>
    <w:rsid w:val="003030B2"/>
    <w:rsid w:val="0031249A"/>
    <w:rsid w:val="00315DB8"/>
    <w:rsid w:val="00317BF1"/>
    <w:rsid w:val="0033394A"/>
    <w:rsid w:val="00347987"/>
    <w:rsid w:val="00371D04"/>
    <w:rsid w:val="003736C9"/>
    <w:rsid w:val="00382CA1"/>
    <w:rsid w:val="003C3795"/>
    <w:rsid w:val="003F0FF5"/>
    <w:rsid w:val="00400448"/>
    <w:rsid w:val="0040438A"/>
    <w:rsid w:val="00424C63"/>
    <w:rsid w:val="004266E1"/>
    <w:rsid w:val="00427343"/>
    <w:rsid w:val="00431863"/>
    <w:rsid w:val="00436A4E"/>
    <w:rsid w:val="00450C54"/>
    <w:rsid w:val="00451741"/>
    <w:rsid w:val="0046615A"/>
    <w:rsid w:val="00475958"/>
    <w:rsid w:val="00493031"/>
    <w:rsid w:val="00493BE5"/>
    <w:rsid w:val="004949A1"/>
    <w:rsid w:val="004A698F"/>
    <w:rsid w:val="004A7D0A"/>
    <w:rsid w:val="004B198A"/>
    <w:rsid w:val="004B4DB0"/>
    <w:rsid w:val="004B7F83"/>
    <w:rsid w:val="004C0283"/>
    <w:rsid w:val="004C18E6"/>
    <w:rsid w:val="004C5F32"/>
    <w:rsid w:val="004D4A88"/>
    <w:rsid w:val="004F437F"/>
    <w:rsid w:val="004F5306"/>
    <w:rsid w:val="005004D8"/>
    <w:rsid w:val="00500BF3"/>
    <w:rsid w:val="005135C4"/>
    <w:rsid w:val="005162CC"/>
    <w:rsid w:val="00527679"/>
    <w:rsid w:val="00544898"/>
    <w:rsid w:val="0054536A"/>
    <w:rsid w:val="005605B1"/>
    <w:rsid w:val="00562463"/>
    <w:rsid w:val="00564F52"/>
    <w:rsid w:val="0056568C"/>
    <w:rsid w:val="00574B07"/>
    <w:rsid w:val="00582584"/>
    <w:rsid w:val="005A699F"/>
    <w:rsid w:val="005A6FBA"/>
    <w:rsid w:val="005B156C"/>
    <w:rsid w:val="005B3238"/>
    <w:rsid w:val="005B3385"/>
    <w:rsid w:val="005B587A"/>
    <w:rsid w:val="0060250F"/>
    <w:rsid w:val="00603AB5"/>
    <w:rsid w:val="00603CB4"/>
    <w:rsid w:val="00610248"/>
    <w:rsid w:val="006233F0"/>
    <w:rsid w:val="0063526D"/>
    <w:rsid w:val="00642021"/>
    <w:rsid w:val="00651887"/>
    <w:rsid w:val="00656921"/>
    <w:rsid w:val="00657BC8"/>
    <w:rsid w:val="00674360"/>
    <w:rsid w:val="006759CE"/>
    <w:rsid w:val="006763FC"/>
    <w:rsid w:val="00680E76"/>
    <w:rsid w:val="00685A4B"/>
    <w:rsid w:val="00690869"/>
    <w:rsid w:val="00693653"/>
    <w:rsid w:val="006A4575"/>
    <w:rsid w:val="006B24D0"/>
    <w:rsid w:val="006C7BB3"/>
    <w:rsid w:val="006F6773"/>
    <w:rsid w:val="006F69E7"/>
    <w:rsid w:val="006F7164"/>
    <w:rsid w:val="00735BE8"/>
    <w:rsid w:val="00742609"/>
    <w:rsid w:val="00746087"/>
    <w:rsid w:val="00747752"/>
    <w:rsid w:val="00754CE2"/>
    <w:rsid w:val="007552AE"/>
    <w:rsid w:val="0077012D"/>
    <w:rsid w:val="00772841"/>
    <w:rsid w:val="00781F52"/>
    <w:rsid w:val="007A23CC"/>
    <w:rsid w:val="007B3DD3"/>
    <w:rsid w:val="007C0615"/>
    <w:rsid w:val="007C0DEA"/>
    <w:rsid w:val="007C3877"/>
    <w:rsid w:val="007C53EC"/>
    <w:rsid w:val="007E0337"/>
    <w:rsid w:val="007F53AF"/>
    <w:rsid w:val="00801D80"/>
    <w:rsid w:val="0080201B"/>
    <w:rsid w:val="008074F6"/>
    <w:rsid w:val="00822242"/>
    <w:rsid w:val="00824287"/>
    <w:rsid w:val="00836F90"/>
    <w:rsid w:val="008417B9"/>
    <w:rsid w:val="00893212"/>
    <w:rsid w:val="008B1DE3"/>
    <w:rsid w:val="008B2CFE"/>
    <w:rsid w:val="008B2FC4"/>
    <w:rsid w:val="008B5DBA"/>
    <w:rsid w:val="008D3CA8"/>
    <w:rsid w:val="008E5C15"/>
    <w:rsid w:val="008F13C2"/>
    <w:rsid w:val="00907E14"/>
    <w:rsid w:val="00912F31"/>
    <w:rsid w:val="009227D4"/>
    <w:rsid w:val="00923FED"/>
    <w:rsid w:val="009418B6"/>
    <w:rsid w:val="009702F4"/>
    <w:rsid w:val="00970888"/>
    <w:rsid w:val="00973D7F"/>
    <w:rsid w:val="00980137"/>
    <w:rsid w:val="00987EC5"/>
    <w:rsid w:val="00997C5E"/>
    <w:rsid w:val="009C53B3"/>
    <w:rsid w:val="009D0EC9"/>
    <w:rsid w:val="009D5A9A"/>
    <w:rsid w:val="009E267C"/>
    <w:rsid w:val="00A02DAA"/>
    <w:rsid w:val="00A04FC4"/>
    <w:rsid w:val="00A071F9"/>
    <w:rsid w:val="00A34027"/>
    <w:rsid w:val="00A73F1A"/>
    <w:rsid w:val="00A7752D"/>
    <w:rsid w:val="00A845C3"/>
    <w:rsid w:val="00AB067A"/>
    <w:rsid w:val="00AC5960"/>
    <w:rsid w:val="00AF010A"/>
    <w:rsid w:val="00AF090C"/>
    <w:rsid w:val="00AF0FEA"/>
    <w:rsid w:val="00B26EED"/>
    <w:rsid w:val="00B27107"/>
    <w:rsid w:val="00B27541"/>
    <w:rsid w:val="00B43EAD"/>
    <w:rsid w:val="00B6790D"/>
    <w:rsid w:val="00B716DD"/>
    <w:rsid w:val="00B91624"/>
    <w:rsid w:val="00BA7510"/>
    <w:rsid w:val="00BB09F6"/>
    <w:rsid w:val="00BB255A"/>
    <w:rsid w:val="00BC538B"/>
    <w:rsid w:val="00BD00AB"/>
    <w:rsid w:val="00BD0F43"/>
    <w:rsid w:val="00BD198C"/>
    <w:rsid w:val="00BD3CD6"/>
    <w:rsid w:val="00BE6170"/>
    <w:rsid w:val="00BE7242"/>
    <w:rsid w:val="00BE7B4F"/>
    <w:rsid w:val="00BF2736"/>
    <w:rsid w:val="00C27FA9"/>
    <w:rsid w:val="00C42D8A"/>
    <w:rsid w:val="00C5060C"/>
    <w:rsid w:val="00C57040"/>
    <w:rsid w:val="00C76D6E"/>
    <w:rsid w:val="00C81C71"/>
    <w:rsid w:val="00C82BE4"/>
    <w:rsid w:val="00C837CB"/>
    <w:rsid w:val="00C86964"/>
    <w:rsid w:val="00C86BE5"/>
    <w:rsid w:val="00C945FB"/>
    <w:rsid w:val="00CA43DC"/>
    <w:rsid w:val="00CB2DA8"/>
    <w:rsid w:val="00CC3225"/>
    <w:rsid w:val="00CC60A9"/>
    <w:rsid w:val="00CC6D67"/>
    <w:rsid w:val="00D0299D"/>
    <w:rsid w:val="00D04EAD"/>
    <w:rsid w:val="00D06922"/>
    <w:rsid w:val="00D116F1"/>
    <w:rsid w:val="00D222BA"/>
    <w:rsid w:val="00D304FE"/>
    <w:rsid w:val="00D33501"/>
    <w:rsid w:val="00D34D77"/>
    <w:rsid w:val="00D371F4"/>
    <w:rsid w:val="00D3728D"/>
    <w:rsid w:val="00D64EB4"/>
    <w:rsid w:val="00D7485D"/>
    <w:rsid w:val="00D847BA"/>
    <w:rsid w:val="00D9155F"/>
    <w:rsid w:val="00D95C24"/>
    <w:rsid w:val="00DA115D"/>
    <w:rsid w:val="00DA52F6"/>
    <w:rsid w:val="00DB47A3"/>
    <w:rsid w:val="00DC22CC"/>
    <w:rsid w:val="00DC7234"/>
    <w:rsid w:val="00DC72DC"/>
    <w:rsid w:val="00DD420D"/>
    <w:rsid w:val="00DE3154"/>
    <w:rsid w:val="00DE435D"/>
    <w:rsid w:val="00DF0544"/>
    <w:rsid w:val="00DF2741"/>
    <w:rsid w:val="00E02694"/>
    <w:rsid w:val="00E14CA4"/>
    <w:rsid w:val="00E17F98"/>
    <w:rsid w:val="00E221FB"/>
    <w:rsid w:val="00E325A3"/>
    <w:rsid w:val="00E33DC7"/>
    <w:rsid w:val="00E56782"/>
    <w:rsid w:val="00E704AF"/>
    <w:rsid w:val="00E94C3B"/>
    <w:rsid w:val="00EA3F56"/>
    <w:rsid w:val="00EB2530"/>
    <w:rsid w:val="00EB38A6"/>
    <w:rsid w:val="00EB5AFA"/>
    <w:rsid w:val="00EC28C1"/>
    <w:rsid w:val="00EC3624"/>
    <w:rsid w:val="00EC475A"/>
    <w:rsid w:val="00EC6BD4"/>
    <w:rsid w:val="00ED1DBD"/>
    <w:rsid w:val="00ED45AC"/>
    <w:rsid w:val="00F10D67"/>
    <w:rsid w:val="00F21967"/>
    <w:rsid w:val="00F22365"/>
    <w:rsid w:val="00F35D7F"/>
    <w:rsid w:val="00F42A40"/>
    <w:rsid w:val="00F50915"/>
    <w:rsid w:val="00F548DD"/>
    <w:rsid w:val="00F560A1"/>
    <w:rsid w:val="00F61A9B"/>
    <w:rsid w:val="00F61AF5"/>
    <w:rsid w:val="00F80AB6"/>
    <w:rsid w:val="00F9028E"/>
    <w:rsid w:val="00F9337F"/>
    <w:rsid w:val="00FB4B04"/>
    <w:rsid w:val="00FC59A4"/>
    <w:rsid w:val="00FD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1B6"/>
    <w:pPr>
      <w:jc w:val="both"/>
    </w:pPr>
    <w:rPr>
      <w:rFonts w:ascii="Calibri" w:hAnsi="Calibri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71B6"/>
    <w:pPr>
      <w:keepNext/>
      <w:spacing w:before="360"/>
      <w:jc w:val="left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71B6"/>
    <w:pPr>
      <w:keepNext/>
      <w:spacing w:before="240"/>
      <w:ind w:left="720"/>
      <w:jc w:val="left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71B6"/>
    <w:pPr>
      <w:keepNext/>
      <w:spacing w:before="240"/>
      <w:ind w:left="720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5135C4"/>
    <w:pPr>
      <w:keepNext/>
      <w:jc w:val="left"/>
      <w:outlineLvl w:val="3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3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23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23D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23D5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5135C4"/>
    <w:pPr>
      <w:tabs>
        <w:tab w:val="center" w:pos="4500"/>
        <w:tab w:val="right" w:pos="900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123D5"/>
    <w:rPr>
      <w:rFonts w:ascii="Calibri" w:hAnsi="Calibri"/>
      <w:sz w:val="24"/>
      <w:szCs w:val="20"/>
    </w:rPr>
  </w:style>
  <w:style w:type="paragraph" w:styleId="Footer">
    <w:name w:val="footer"/>
    <w:basedOn w:val="Normal"/>
    <w:link w:val="FooterChar"/>
    <w:uiPriority w:val="99"/>
    <w:rsid w:val="005135C4"/>
    <w:pPr>
      <w:tabs>
        <w:tab w:val="center" w:pos="4500"/>
        <w:tab w:val="right" w:pos="900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123D5"/>
    <w:rPr>
      <w:rFonts w:ascii="Calibri" w:hAnsi="Calibri"/>
      <w:sz w:val="24"/>
      <w:szCs w:val="20"/>
    </w:rPr>
  </w:style>
  <w:style w:type="paragraph" w:customStyle="1" w:styleId="DDI">
    <w:name w:val="DDI"/>
    <w:basedOn w:val="Normal"/>
    <w:uiPriority w:val="99"/>
    <w:rsid w:val="005135C4"/>
    <w:rPr>
      <w:b/>
      <w:sz w:val="18"/>
    </w:rPr>
  </w:style>
  <w:style w:type="paragraph" w:customStyle="1" w:styleId="Email">
    <w:name w:val="Email"/>
    <w:basedOn w:val="DDI"/>
    <w:uiPriority w:val="99"/>
    <w:rsid w:val="005135C4"/>
    <w:rPr>
      <w:b w:val="0"/>
      <w:sz w:val="14"/>
    </w:rPr>
  </w:style>
  <w:style w:type="paragraph" w:styleId="EnvelopeAddress">
    <w:name w:val="envelope address"/>
    <w:basedOn w:val="Normal"/>
    <w:uiPriority w:val="99"/>
    <w:rsid w:val="005135C4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rsid w:val="005135C4"/>
    <w:rPr>
      <w:sz w:val="20"/>
    </w:rPr>
  </w:style>
  <w:style w:type="paragraph" w:customStyle="1" w:styleId="Level1">
    <w:name w:val="Level 1"/>
    <w:basedOn w:val="Normal"/>
    <w:uiPriority w:val="99"/>
    <w:rsid w:val="00C57040"/>
    <w:pPr>
      <w:numPr>
        <w:numId w:val="1"/>
      </w:numPr>
      <w:spacing w:before="240" w:line="360" w:lineRule="auto"/>
    </w:pPr>
  </w:style>
  <w:style w:type="paragraph" w:customStyle="1" w:styleId="Level2">
    <w:name w:val="Level 2"/>
    <w:basedOn w:val="Level1"/>
    <w:uiPriority w:val="99"/>
    <w:rsid w:val="00C57040"/>
    <w:pPr>
      <w:numPr>
        <w:ilvl w:val="1"/>
      </w:numPr>
    </w:pPr>
  </w:style>
  <w:style w:type="paragraph" w:customStyle="1" w:styleId="Level3">
    <w:name w:val="Level 3"/>
    <w:basedOn w:val="Level1"/>
    <w:uiPriority w:val="99"/>
    <w:rsid w:val="00C57040"/>
    <w:pPr>
      <w:numPr>
        <w:ilvl w:val="2"/>
      </w:numPr>
    </w:pPr>
  </w:style>
  <w:style w:type="paragraph" w:customStyle="1" w:styleId="Level4">
    <w:name w:val="Level 4"/>
    <w:basedOn w:val="Level1"/>
    <w:uiPriority w:val="99"/>
    <w:rsid w:val="00C57040"/>
    <w:pPr>
      <w:numPr>
        <w:ilvl w:val="3"/>
      </w:numPr>
    </w:pPr>
  </w:style>
  <w:style w:type="paragraph" w:customStyle="1" w:styleId="Level5">
    <w:name w:val="Level 5"/>
    <w:basedOn w:val="Level1"/>
    <w:uiPriority w:val="99"/>
    <w:rsid w:val="00C57040"/>
    <w:pPr>
      <w:numPr>
        <w:ilvl w:val="4"/>
      </w:numPr>
    </w:pPr>
  </w:style>
  <w:style w:type="paragraph" w:customStyle="1" w:styleId="Level6">
    <w:name w:val="Level 6"/>
    <w:basedOn w:val="Level1"/>
    <w:uiPriority w:val="99"/>
    <w:rsid w:val="00C57040"/>
    <w:pPr>
      <w:numPr>
        <w:ilvl w:val="5"/>
      </w:numPr>
    </w:pPr>
  </w:style>
  <w:style w:type="paragraph" w:customStyle="1" w:styleId="Level7">
    <w:name w:val="Level 7"/>
    <w:basedOn w:val="Level1"/>
    <w:uiPriority w:val="99"/>
    <w:rsid w:val="00C57040"/>
    <w:pPr>
      <w:numPr>
        <w:ilvl w:val="6"/>
      </w:numPr>
    </w:pPr>
  </w:style>
  <w:style w:type="paragraph" w:customStyle="1" w:styleId="Level8">
    <w:name w:val="Level 8"/>
    <w:basedOn w:val="Level1"/>
    <w:uiPriority w:val="99"/>
    <w:rsid w:val="00C57040"/>
    <w:pPr>
      <w:numPr>
        <w:ilvl w:val="7"/>
      </w:numPr>
    </w:pPr>
  </w:style>
  <w:style w:type="paragraph" w:customStyle="1" w:styleId="Level9">
    <w:name w:val="Level 9"/>
    <w:basedOn w:val="Level1"/>
    <w:uiPriority w:val="99"/>
    <w:rsid w:val="00C57040"/>
    <w:pPr>
      <w:numPr>
        <w:ilvl w:val="8"/>
      </w:numPr>
    </w:pPr>
  </w:style>
  <w:style w:type="paragraph" w:customStyle="1" w:styleId="Indent1">
    <w:name w:val="Indent1"/>
    <w:basedOn w:val="Normal"/>
    <w:uiPriority w:val="99"/>
    <w:rsid w:val="002B5C27"/>
    <w:pPr>
      <w:spacing w:before="240"/>
      <w:ind w:left="1418"/>
    </w:pPr>
    <w:rPr>
      <w:i/>
      <w:sz w:val="22"/>
    </w:rPr>
  </w:style>
  <w:style w:type="character" w:styleId="PageNumber">
    <w:name w:val="page number"/>
    <w:basedOn w:val="DefaultParagraphFont"/>
    <w:uiPriority w:val="99"/>
    <w:rsid w:val="005135C4"/>
    <w:rPr>
      <w:rFonts w:cs="Times New Roman"/>
    </w:rPr>
  </w:style>
  <w:style w:type="paragraph" w:customStyle="1" w:styleId="Indent2">
    <w:name w:val="Indent2"/>
    <w:basedOn w:val="Indent1"/>
    <w:uiPriority w:val="99"/>
    <w:rsid w:val="00BE7B4F"/>
    <w:pPr>
      <w:spacing w:before="120"/>
      <w:ind w:left="1440"/>
    </w:pPr>
    <w:rPr>
      <w:i w:val="0"/>
    </w:rPr>
  </w:style>
  <w:style w:type="paragraph" w:customStyle="1" w:styleId="Indent3">
    <w:name w:val="Indent3"/>
    <w:basedOn w:val="Indent2"/>
    <w:autoRedefine/>
    <w:uiPriority w:val="99"/>
    <w:rsid w:val="00C57040"/>
    <w:pPr>
      <w:ind w:left="2160"/>
    </w:pPr>
  </w:style>
  <w:style w:type="paragraph" w:customStyle="1" w:styleId="Indent9">
    <w:name w:val="Indent9"/>
    <w:basedOn w:val="Normal"/>
    <w:uiPriority w:val="99"/>
    <w:rsid w:val="00BE7B4F"/>
    <w:pPr>
      <w:spacing w:before="120"/>
      <w:ind w:left="6481"/>
    </w:pPr>
    <w:rPr>
      <w:sz w:val="22"/>
    </w:rPr>
  </w:style>
  <w:style w:type="paragraph" w:styleId="NormalIndent">
    <w:name w:val="Normal Indent"/>
    <w:basedOn w:val="Normal"/>
    <w:uiPriority w:val="99"/>
    <w:rsid w:val="00BD3CD6"/>
    <w:pPr>
      <w:spacing w:before="120"/>
      <w:ind w:left="1134"/>
    </w:pPr>
    <w:rPr>
      <w:i/>
    </w:rPr>
  </w:style>
  <w:style w:type="paragraph" w:styleId="FootnoteText">
    <w:name w:val="footnote text"/>
    <w:basedOn w:val="Normal"/>
    <w:link w:val="FootnoteTextChar"/>
    <w:uiPriority w:val="99"/>
    <w:rsid w:val="00C86BE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86BE5"/>
    <w:rPr>
      <w:rFonts w:ascii="Calibri" w:hAnsi="Calibri" w:cs="Times New Roman"/>
    </w:rPr>
  </w:style>
  <w:style w:type="character" w:styleId="FootnoteReference">
    <w:name w:val="footnote reference"/>
    <w:basedOn w:val="DefaultParagraphFont"/>
    <w:uiPriority w:val="99"/>
    <w:rsid w:val="00C86BE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371D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71D0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987EC5"/>
    <w:rPr>
      <w:rFonts w:cs="Times New Roman"/>
      <w:color w:val="0000FF"/>
      <w:u w:val="single"/>
    </w:rPr>
  </w:style>
  <w:style w:type="character" w:customStyle="1" w:styleId="mover">
    <w:name w:val="mover"/>
    <w:uiPriority w:val="99"/>
    <w:rsid w:val="007C0615"/>
  </w:style>
  <w:style w:type="paragraph" w:styleId="BodyTextIndent">
    <w:name w:val="Body Text Indent"/>
    <w:basedOn w:val="Normal"/>
    <w:link w:val="BodyTextIndentChar"/>
    <w:uiPriority w:val="99"/>
    <w:rsid w:val="00224DA1"/>
    <w:pPr>
      <w:spacing w:line="360" w:lineRule="auto"/>
      <w:ind w:left="1080"/>
      <w:jc w:val="left"/>
    </w:pPr>
    <w:rPr>
      <w:rFonts w:ascii="Times New Roman" w:hAnsi="Times New Roman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24DA1"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8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8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8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28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28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285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284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284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284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284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285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8284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284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285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284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84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8285003">
                                                                              <w:marLeft w:val="667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84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285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8284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285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28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284814">
                                                                                              <w:marLeft w:val="667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284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8285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8285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285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8284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285023">
                                                                                              <w:marLeft w:val="667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284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8285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8285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28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8285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284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285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8284810">
                                                                                              <w:marLeft w:val="667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284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8284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8285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284772">
                                                                                              <w:marLeft w:val="667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284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8284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8285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285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8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8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8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28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284811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284760">
                                                  <w:marLeft w:val="66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285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828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28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8285029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28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284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284717">
                                                          <w:marLeft w:val="66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284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284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284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8284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284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284884">
                                                                              <w:marLeft w:val="667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85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8285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84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8285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285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284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84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8285143">
                                                                              <w:marLeft w:val="667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8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284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28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82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28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285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2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28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284977">
                                                          <w:marLeft w:val="66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28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285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284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285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284729">
                                                                              <w:marLeft w:val="667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84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8285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8284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8285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284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284725">
                                                                              <w:marLeft w:val="667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85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8284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84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8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8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8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28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285060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284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284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8284889">
                                                  <w:marLeft w:val="66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285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8285230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4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28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285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285041">
                                                          <w:marLeft w:val="66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284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28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285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28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828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284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285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284763">
                                                          <w:marLeft w:val="66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285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284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284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284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284788">
                                                                              <w:marLeft w:val="667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85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8284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85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8284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284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284813">
                                                                              <w:marLeft w:val="667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85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8285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84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8284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285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284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84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8284849">
                                                                              <w:marLeft w:val="667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85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8284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285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284831">
                                                                              <w:marLeft w:val="667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85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8285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85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8284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285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285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85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8285112">
                                                                              <w:marLeft w:val="667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84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8284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284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284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84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8284940">
                                                                              <w:marLeft w:val="667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8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8284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8284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284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284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84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8285177">
                                                                              <w:marLeft w:val="667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84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8285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284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284762">
                                                                              <w:marLeft w:val="667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85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284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8285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285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284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284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8284790">
                                                                                              <w:marLeft w:val="667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284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8285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284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284827">
                                                                                              <w:marLeft w:val="667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284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8284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284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8285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85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8285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284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28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8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8284973">
                                                                              <w:marLeft w:val="667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85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8285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28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285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84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8285192">
                                                                              <w:marLeft w:val="667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85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8285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285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284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84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8284905">
                                                                              <w:marLeft w:val="667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84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284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28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8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8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8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28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284846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284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285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8285145">
                                                  <w:marLeft w:val="66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285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8285069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28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285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28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285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285174">
                                                          <w:marLeft w:val="66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28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284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284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8285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284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284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85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8285051">
                                                                              <w:marLeft w:val="667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84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284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285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284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285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8285046">
                                                                                              <w:marLeft w:val="667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285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8284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285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284890">
                                                                                              <w:marLeft w:val="667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284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8284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285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8284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285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285144">
                                                                                              <w:marLeft w:val="667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284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8285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284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8285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8285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284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285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84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8285160">
                                                                              <w:marLeft w:val="667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85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284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285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284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285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8284892">
                                                                                              <w:marLeft w:val="667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285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8285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285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284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285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8284806">
                                                                                              <w:marLeft w:val="667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284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8285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8284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284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284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284820">
                                                          <w:marLeft w:val="66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284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284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284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284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284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85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8285082">
                                                                              <w:marLeft w:val="667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85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8284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8285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285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284773">
                                                                              <w:marLeft w:val="667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85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8285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8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2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285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8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8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28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284765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285027">
                                                  <w:marLeft w:val="66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28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8285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28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8284857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285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285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284862">
                                                          <w:marLeft w:val="66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284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285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285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8285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285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284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85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8285106">
                                                                              <w:marLeft w:val="667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84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8285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285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285070">
                                                                              <w:marLeft w:val="667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84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8285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85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285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284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828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28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284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284868">
                                                          <w:marLeft w:val="66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284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285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284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8284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285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284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85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8285092">
                                                                              <w:marLeft w:val="667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85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8285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284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284893">
                                                                              <w:marLeft w:val="667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84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8285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84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285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28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8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8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8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28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28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285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28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284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284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284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284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284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284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84982">
                                                                                  <w:marLeft w:val="667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284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285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8285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285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8284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285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284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84794">
                                                                                  <w:marLeft w:val="667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285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285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8285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285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8284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285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285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85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8285116">
                                                                              <w:marLeft w:val="667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85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8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8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8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28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284803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28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285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284957">
                                                          <w:marLeft w:val="66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28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285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284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285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28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84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8284830">
                                                                              <w:marLeft w:val="667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84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8284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284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284995">
                                                                              <w:marLeft w:val="667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85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8285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84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82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28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285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828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28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284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284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28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285090">
                                                          <w:marLeft w:val="66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284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284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284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285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284951">
                                                                              <w:marLeft w:val="667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85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828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8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8285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828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285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284817">
                                                                              <w:marLeft w:val="667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85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8285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84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8284870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284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28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8284931">
                                                  <w:marLeft w:val="66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28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8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8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28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284798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4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285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284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285162">
                                                          <w:marLeft w:val="66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285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285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28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285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8284851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28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284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285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285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285168">
                                                          <w:marLeft w:val="66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284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284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28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284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284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84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8285038">
                                                                              <w:marLeft w:val="667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85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8284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285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284748">
                                                                              <w:marLeft w:val="667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85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8284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84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8284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284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284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84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8285113">
                                                                              <w:marLeft w:val="667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85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8284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8285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284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284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84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8284948">
                                                                              <w:marLeft w:val="667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85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8284966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285042">
                                                  <w:marLeft w:val="66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28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8285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28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wgtemplates\RDHigh%20Court%20Precedent%20She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RDHigh Court Precedent Shell.dot</Template>
  <TotalTime>47</TotalTime>
  <Pages>5</Pages>
  <Words>694</Words>
  <Characters>3958</Characters>
  <Application>Microsoft Office Outlook</Application>
  <DocSecurity>0</DocSecurity>
  <Lines>0</Lines>
  <Paragraphs>0</Paragraphs>
  <ScaleCrop>false</ScaleCrop>
  <Company>Raymond Donnelly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  2704</dc:title>
  <dc:subject>p1 and p2</dc:subject>
  <dc:creator>amm</dc:creator>
  <cp:keywords/>
  <dc:description>Created by Premier Computing LimitedCopyright August 1998Phone: (03) 377 1593</dc:description>
  <cp:lastModifiedBy>Jennifer Davison</cp:lastModifiedBy>
  <cp:revision>3</cp:revision>
  <cp:lastPrinted>2014-08-26T00:31:00Z</cp:lastPrinted>
  <dcterms:created xsi:type="dcterms:W3CDTF">2015-03-18T01:15:00Z</dcterms:created>
  <dcterms:modified xsi:type="dcterms:W3CDTF">2015-03-30T01:10:00Z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MATTER">
    <vt:lpwstr>103494</vt:lpwstr>
  </property>
  <property fmtid="{D5CDD505-2E9C-101B-9397-08002B2CF9AE}" pid="3" name="LCLIENT">
    <vt:lpwstr>26103</vt:lpwstr>
  </property>
  <property fmtid="{D5CDD505-2E9C-101B-9397-08002B2CF9AE}" pid="4" name="LDESC">
    <vt:lpwstr>High Court Document Shell</vt:lpwstr>
  </property>
  <property fmtid="{D5CDD505-2E9C-101B-9397-08002B2CF9AE}" pid="5" name="Custom2">
    <vt:lpwstr>103494</vt:lpwstr>
  </property>
  <property fmtid="{D5CDD505-2E9C-101B-9397-08002B2CF9AE}" pid="6" name="Custom1">
    <vt:lpwstr>26103</vt:lpwstr>
  </property>
  <property fmtid="{D5CDD505-2E9C-101B-9397-08002B2CF9AE}" pid="7" name="DM_CLIENTGROUP">
    <vt:lpwstr/>
  </property>
  <property fmtid="{D5CDD505-2E9C-101B-9397-08002B2CF9AE}" pid="8" name="DM_YEAR">
    <vt:lpwstr>2014</vt:lpwstr>
  </property>
  <property fmtid="{D5CDD505-2E9C-101B-9397-08002B2CF9AE}" pid="9" name="DM_PRECEDENT">
    <vt:lpwstr>Court Shell.doc</vt:lpwstr>
  </property>
  <property fmtid="{D5CDD505-2E9C-101B-9397-08002B2CF9AE}" pid="10" name="DM_CATEGORY_ID">
    <vt:i4>13</vt:i4>
  </property>
  <property fmtid="{D5CDD505-2E9C-101B-9397-08002B2CF9AE}" pid="11" name="AFTY_WORDLINK">
    <vt:lpwstr>YES</vt:lpwstr>
  </property>
  <property fmtid="{D5CDD505-2E9C-101B-9397-08002B2CF9AE}" pid="12" name="WORDLINK_BUILD">
    <vt:lpwstr>9</vt:lpwstr>
  </property>
  <property fmtid="{D5CDD505-2E9C-101B-9397-08002B2CF9AE}" pid="13" name="WORDLINK_DISABLEFOOTERS">
    <vt:lpwstr>YES</vt:lpwstr>
  </property>
  <property fmtid="{D5CDD505-2E9C-101B-9397-08002B2CF9AE}" pid="14" name="WORDLINK_DISABLEFORMATTING">
    <vt:lpwstr>NO</vt:lpwstr>
  </property>
  <property fmtid="{D5CDD505-2E9C-101B-9397-08002B2CF9AE}" pid="15" name="WORDLINK_DISABLEFORMATTINGFOOTER">
    <vt:lpwstr>YES</vt:lpwstr>
  </property>
  <property fmtid="{D5CDD505-2E9C-101B-9397-08002B2CF9AE}" pid="16" name="WORDLINK_DISABLEFORMATTINGHEADER">
    <vt:lpwstr>YES</vt:lpwstr>
  </property>
  <property fmtid="{D5CDD505-2E9C-101B-9397-08002B2CF9AE}" pid="17" name="WORDLINK_DISABLEFORMFIELDS">
    <vt:lpwstr>YES</vt:lpwstr>
  </property>
  <property fmtid="{D5CDD505-2E9C-101B-9397-08002B2CF9AE}" pid="18" name="WORDLINK_DISABLEHEADERS">
    <vt:lpwstr>YES</vt:lpwstr>
  </property>
  <property fmtid="{D5CDD505-2E9C-101B-9397-08002B2CF9AE}" pid="19" name="WORDLINK_DISABLEINSERTDOC">
    <vt:lpwstr>YES</vt:lpwstr>
  </property>
  <property fmtid="{D5CDD505-2E9C-101B-9397-08002B2CF9AE}" pid="20" name="WORDLINK_DISABLEINSERTDOCTEXTBOX">
    <vt:lpwstr>NO</vt:lpwstr>
  </property>
  <property fmtid="{D5CDD505-2E9C-101B-9397-08002B2CF9AE}" pid="21" name="WORDLINK_DISABLEINVALIDFIELDS">
    <vt:lpwstr>NO</vt:lpwstr>
  </property>
  <property fmtid="{D5CDD505-2E9C-101B-9397-08002B2CF9AE}" pid="22" name="WORDLINK_DISABLEPAGINATION">
    <vt:lpwstr>NO</vt:lpwstr>
  </property>
  <property fmtid="{D5CDD505-2E9C-101B-9397-08002B2CF9AE}" pid="23" name="WORDLINK_DISABLEPREPARETABLE">
    <vt:lpwstr>YES</vt:lpwstr>
  </property>
  <property fmtid="{D5CDD505-2E9C-101B-9397-08002B2CF9AE}" pid="24" name="WORDLINK_DISABLETABLEDATAMERGE">
    <vt:lpwstr>YES</vt:lpwstr>
  </property>
  <property fmtid="{D5CDD505-2E9C-101B-9397-08002B2CF9AE}" pid="25" name="WORDLINK_DISABLETEXTBOX">
    <vt:lpwstr>NO</vt:lpwstr>
  </property>
  <property fmtid="{D5CDD505-2E9C-101B-9397-08002B2CF9AE}" pid="26" name="WORDLINK_DISABLETEXTBOXFOOTER">
    <vt:lpwstr>YES</vt:lpwstr>
  </property>
  <property fmtid="{D5CDD505-2E9C-101B-9397-08002B2CF9AE}" pid="27" name="WORDLINK_DISABLETEXTBOXHEADER">
    <vt:lpwstr>YES</vt:lpwstr>
  </property>
  <property fmtid="{D5CDD505-2E9C-101B-9397-08002B2CF9AE}" pid="28" name="WORDLINK_GENERATED">
    <vt:lpwstr>YES</vt:lpwstr>
  </property>
  <property fmtid="{D5CDD505-2E9C-101B-9397-08002B2CF9AE}" pid="29" name="WORDLINK_SCRIPTSESSIONID">
    <vt:lpwstr>596609</vt:lpwstr>
  </property>
  <property fmtid="{D5CDD505-2E9C-101B-9397-08002B2CF9AE}" pid="30" name="WORDLINK_SESSIONNET">
    <vt:lpwstr>NO</vt:lpwstr>
  </property>
  <property fmtid="{D5CDD505-2E9C-101B-9397-08002B2CF9AE}" pid="31" name="WORDLINK_SESSIONSERVER">
    <vt:lpwstr>Affinity</vt:lpwstr>
  </property>
  <property fmtid="{D5CDD505-2E9C-101B-9397-08002B2CF9AE}" pid="32" name="WORDLINK_SESSIONUSERNAME">
    <vt:lpwstr>RD_LV</vt:lpwstr>
  </property>
  <property fmtid="{D5CDD505-2E9C-101B-9397-08002B2CF9AE}" pid="33" name="WORDLINK_TEMPDOCUMENT">
    <vt:lpwstr>NO</vt:lpwstr>
  </property>
  <property fmtid="{D5CDD505-2E9C-101B-9397-08002B2CF9AE}" pid="34" name="WORDLINK_VERSION">
    <vt:lpwstr>5.0.0</vt:lpwstr>
  </property>
  <property fmtid="{D5CDD505-2E9C-101B-9397-08002B2CF9AE}" pid="35" name="DEF_DM_DESCRIPTION">
    <vt:lpwstr>Affidvit - Tania Herewini</vt:lpwstr>
  </property>
  <property fmtid="{D5CDD505-2E9C-101B-9397-08002B2CF9AE}" pid="36" name="DEF_DM_TYPE">
    <vt:lpwstr/>
  </property>
  <property fmtid="{D5CDD505-2E9C-101B-9397-08002B2CF9AE}" pid="37" name="DM_INSERTFOOTER">
    <vt:i4>1</vt:i4>
  </property>
  <property fmtid="{D5CDD505-2E9C-101B-9397-08002B2CF9AE}" pid="38" name="DM_FOOTER1STPAGE">
    <vt:i4>1</vt:i4>
  </property>
  <property fmtid="{D5CDD505-2E9C-101B-9397-08002B2CF9AE}" pid="39" name="DM_DISPVERSIONINFOOTER">
    <vt:i4>0</vt:i4>
  </property>
  <property fmtid="{D5CDD505-2E9C-101B-9397-08002B2CF9AE}" pid="40" name="DM_DISPFILENAMEINFOOTER">
    <vt:lpwstr>P26103_103494_013.docx</vt:lpwstr>
  </property>
  <property fmtid="{D5CDD505-2E9C-101B-9397-08002B2CF9AE}" pid="41" name="DM_AFTYDOCID">
    <vt:i4>126327</vt:i4>
  </property>
  <property fmtid="{D5CDD505-2E9C-101B-9397-08002B2CF9AE}" pid="42" name="DM_PHONEBOOK">
    <vt:lpwstr>POLICE - CHRIST2</vt:lpwstr>
  </property>
  <property fmtid="{D5CDD505-2E9C-101B-9397-08002B2CF9AE}" pid="43" name="DM_MATTER">
    <vt:lpwstr>103494</vt:lpwstr>
  </property>
  <property fmtid="{D5CDD505-2E9C-101B-9397-08002B2CF9AE}" pid="44" name="DM_DESCRIPTION">
    <vt:lpwstr>Affidvit - Tania Herewini</vt:lpwstr>
  </property>
  <property fmtid="{D5CDD505-2E9C-101B-9397-08002B2CF9AE}" pid="45" name="DM_AUTHOR">
    <vt:lpwstr>HMK</vt:lpwstr>
  </property>
  <property fmtid="{D5CDD505-2E9C-101B-9397-08002B2CF9AE}" pid="46" name="DM_OPERATOR">
    <vt:lpwstr>MDJ</vt:lpwstr>
  </property>
  <property fmtid="{D5CDD505-2E9C-101B-9397-08002B2CF9AE}" pid="47" name="DM_CLIENT">
    <vt:lpwstr>26103</vt:lpwstr>
  </property>
  <property fmtid="{D5CDD505-2E9C-101B-9397-08002B2CF9AE}" pid="48" name="DM_VERSION">
    <vt:i4>1</vt:i4>
  </property>
  <property fmtid="{D5CDD505-2E9C-101B-9397-08002B2CF9AE}" pid="49" name="DM_PROMPTFORVERSION">
    <vt:i4>0</vt:i4>
  </property>
</Properties>
</file>