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D2" w:rsidRPr="00684C6B" w:rsidRDefault="001C2ED2" w:rsidP="001C2ED2">
      <w:pPr>
        <w:tabs>
          <w:tab w:val="right" w:pos="8312"/>
        </w:tabs>
        <w:jc w:val="both"/>
        <w:rPr>
          <w:rFonts w:cs="Arial"/>
          <w:szCs w:val="20"/>
          <w:lang w:val="en-US"/>
        </w:rPr>
      </w:pPr>
      <w:bookmarkStart w:id="0" w:name="_GoBack"/>
      <w:bookmarkEnd w:id="0"/>
    </w:p>
    <w:p w:rsidR="00684C6B" w:rsidRPr="00A65A06" w:rsidRDefault="00760F54" w:rsidP="00684C6B">
      <w:pPr>
        <w:pStyle w:val="ListParagraph"/>
        <w:numPr>
          <w:ilvl w:val="0"/>
          <w:numId w:val="12"/>
        </w:numPr>
        <w:tabs>
          <w:tab w:val="left" w:pos="1134"/>
          <w:tab w:val="left" w:pos="5952"/>
        </w:tabs>
        <w:rPr>
          <w:rFonts w:cs="Arial"/>
          <w:sz w:val="20"/>
          <w:szCs w:val="20"/>
          <w:u w:val="single"/>
        </w:rPr>
      </w:pPr>
      <w:r w:rsidRPr="00A65A06">
        <w:rPr>
          <w:rFonts w:cs="Arial"/>
          <w:szCs w:val="22"/>
          <w:lang w:val="en-US"/>
        </w:rPr>
        <w:t xml:space="preserve">Complete where sum of repairs are less than 10% of asset length </w:t>
      </w:r>
      <w:r w:rsidR="00684C6B" w:rsidRPr="00A65A06">
        <w:rPr>
          <w:rFonts w:cs="Arial"/>
          <w:szCs w:val="22"/>
          <w:lang w:val="en-US"/>
        </w:rPr>
        <w:t>(i.e. no re-CCTV required)</w:t>
      </w:r>
    </w:p>
    <w:p w:rsidR="00684C6B" w:rsidRDefault="00684C6B" w:rsidP="00684C6B">
      <w:pPr>
        <w:pStyle w:val="ListParagraph"/>
        <w:numPr>
          <w:ilvl w:val="0"/>
          <w:numId w:val="12"/>
        </w:numPr>
        <w:tabs>
          <w:tab w:val="left" w:pos="1134"/>
          <w:tab w:val="left" w:pos="5952"/>
        </w:tabs>
        <w:rPr>
          <w:rFonts w:cs="Arial"/>
          <w:szCs w:val="22"/>
          <w:lang w:val="en-US"/>
        </w:rPr>
      </w:pPr>
      <w:r w:rsidRPr="00A65A06">
        <w:rPr>
          <w:rFonts w:cs="Arial"/>
          <w:szCs w:val="22"/>
          <w:lang w:val="en-US"/>
        </w:rPr>
        <w:t xml:space="preserve">Report </w:t>
      </w:r>
      <w:r w:rsidR="00E23E60">
        <w:rPr>
          <w:rFonts w:cs="Arial"/>
          <w:szCs w:val="22"/>
          <w:lang w:val="en-US"/>
        </w:rPr>
        <w:t>must be</w:t>
      </w:r>
      <w:r w:rsidRPr="00A65A06">
        <w:rPr>
          <w:rFonts w:cs="Arial"/>
          <w:szCs w:val="22"/>
          <w:lang w:val="en-US"/>
        </w:rPr>
        <w:t xml:space="preserve"> 1 page long</w:t>
      </w:r>
    </w:p>
    <w:p w:rsidR="00A65A06" w:rsidRPr="00A65A06" w:rsidRDefault="00A65A06" w:rsidP="00684C6B">
      <w:pPr>
        <w:pStyle w:val="ListParagraph"/>
        <w:numPr>
          <w:ilvl w:val="0"/>
          <w:numId w:val="12"/>
        </w:numPr>
        <w:tabs>
          <w:tab w:val="left" w:pos="1134"/>
          <w:tab w:val="left" w:pos="5952"/>
        </w:tabs>
        <w:rPr>
          <w:rFonts w:cs="Arial"/>
          <w:szCs w:val="22"/>
          <w:lang w:val="en-US"/>
        </w:rPr>
      </w:pPr>
      <w:r w:rsidRPr="00A65A06">
        <w:rPr>
          <w:rFonts w:cs="Arial"/>
          <w:szCs w:val="22"/>
          <w:lang w:val="en-US"/>
        </w:rPr>
        <w:t xml:space="preserve">Send to the Data Management Provider who holds the condition assessment CCTV: </w:t>
      </w:r>
      <w:r w:rsidRPr="00A65A06">
        <w:rPr>
          <w:rFonts w:cs="Arial"/>
          <w:szCs w:val="22"/>
          <w:lang w:val="en-US"/>
        </w:rPr>
        <w:br/>
      </w:r>
      <w:proofErr w:type="spellStart"/>
      <w:r w:rsidRPr="00684C6B">
        <w:rPr>
          <w:rFonts w:cs="Arial"/>
          <w:szCs w:val="22"/>
          <w:lang w:val="en-US"/>
        </w:rPr>
        <w:t>Hydrotech</w:t>
      </w:r>
      <w:proofErr w:type="spellEnd"/>
      <w:r w:rsidRPr="00684C6B">
        <w:rPr>
          <w:rFonts w:cs="Arial"/>
          <w:szCs w:val="22"/>
          <w:lang w:val="en-US"/>
        </w:rPr>
        <w:t xml:space="preserve"> Ltd </w:t>
      </w:r>
      <w:hyperlink r:id="rId9" w:history="1">
        <w:r w:rsidRPr="00684C6B">
          <w:rPr>
            <w:rStyle w:val="Hyperlink"/>
            <w:rFonts w:cs="Arial"/>
            <w:szCs w:val="22"/>
          </w:rPr>
          <w:t>Asbuilt@hydrotech.co.nz</w:t>
        </w:r>
      </w:hyperlink>
      <w:r w:rsidRPr="00684C6B">
        <w:rPr>
          <w:rFonts w:cs="Arial"/>
          <w:color w:val="1F497D"/>
          <w:szCs w:val="22"/>
        </w:rPr>
        <w:t xml:space="preserve"> </w:t>
      </w:r>
      <w:r w:rsidRPr="00684C6B">
        <w:rPr>
          <w:rFonts w:cs="Arial"/>
          <w:szCs w:val="22"/>
          <w:lang w:val="en-US"/>
        </w:rPr>
        <w:t xml:space="preserve">or City Care Ltd </w:t>
      </w:r>
      <w:hyperlink r:id="rId10" w:history="1">
        <w:r w:rsidRPr="00684C6B">
          <w:rPr>
            <w:rStyle w:val="Hyperlink"/>
            <w:rFonts w:cs="Arial"/>
            <w:szCs w:val="22"/>
          </w:rPr>
          <w:t>CCTVAsBuilts@citycare.co.nz</w:t>
        </w:r>
      </w:hyperlink>
    </w:p>
    <w:p w:rsidR="00541336" w:rsidRDefault="00541336" w:rsidP="001C2ED2">
      <w:pPr>
        <w:rPr>
          <w:rFonts w:cs="Arial"/>
          <w:lang w:val="en-US"/>
        </w:rPr>
      </w:pPr>
    </w:p>
    <w:p w:rsidR="006D30CB" w:rsidRPr="00684C6B" w:rsidRDefault="006D30CB" w:rsidP="001C2ED2">
      <w:pPr>
        <w:rPr>
          <w:rFonts w:cs="Arial"/>
          <w:lang w:val="en-US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5807"/>
        <w:gridCol w:w="2126"/>
        <w:gridCol w:w="1408"/>
      </w:tblGrid>
      <w:tr w:rsidR="00516488" w:rsidRPr="00684C6B" w:rsidTr="00A65A06">
        <w:trPr>
          <w:trHeight w:val="284"/>
        </w:trPr>
        <w:tc>
          <w:tcPr>
            <w:tcW w:w="5807" w:type="dxa"/>
            <w:shd w:val="clear" w:color="auto" w:fill="D9D9D9" w:themeFill="background1" w:themeFillShade="D9"/>
          </w:tcPr>
          <w:p w:rsidR="00516488" w:rsidRPr="00684C6B" w:rsidRDefault="00516488" w:rsidP="00D20B0F">
            <w:pPr>
              <w:pStyle w:val="BodyText"/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 xml:space="preserve">Project </w:t>
            </w:r>
            <w:r w:rsidR="00D20B0F" w:rsidRPr="00684C6B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6488" w:rsidRPr="00684C6B" w:rsidRDefault="00684C6B" w:rsidP="00684C6B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</w:t>
            </w:r>
            <w:r w:rsidR="00D20B0F" w:rsidRPr="00684C6B">
              <w:rPr>
                <w:rFonts w:cs="Arial"/>
                <w:b/>
                <w:szCs w:val="22"/>
              </w:rPr>
              <w:t xml:space="preserve"> </w:t>
            </w:r>
            <w:r w:rsidR="00516488" w:rsidRPr="00684C6B">
              <w:rPr>
                <w:rFonts w:cs="Arial"/>
                <w:b/>
                <w:szCs w:val="22"/>
              </w:rPr>
              <w:t>Number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16488" w:rsidRPr="00684C6B" w:rsidRDefault="00516488" w:rsidP="00D65C0B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Network</w:t>
            </w:r>
          </w:p>
        </w:tc>
      </w:tr>
      <w:tr w:rsidR="00516488" w:rsidRPr="00684C6B" w:rsidTr="00C00793">
        <w:trPr>
          <w:trHeight w:val="878"/>
        </w:trPr>
        <w:tc>
          <w:tcPr>
            <w:tcW w:w="5807" w:type="dxa"/>
            <w:vAlign w:val="center"/>
          </w:tcPr>
          <w:p w:rsidR="00A4252D" w:rsidRPr="00684C6B" w:rsidRDefault="00A4252D" w:rsidP="00D65C0B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16488" w:rsidRPr="00684C6B" w:rsidRDefault="00516488" w:rsidP="00D65C0B">
            <w:pPr>
              <w:pStyle w:val="Body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516488" w:rsidRPr="00684C6B" w:rsidRDefault="00516488" w:rsidP="00D65C0B">
            <w:pPr>
              <w:pStyle w:val="BodyText"/>
              <w:jc w:val="center"/>
              <w:rPr>
                <w:rFonts w:cs="Arial"/>
                <w:szCs w:val="22"/>
              </w:rPr>
            </w:pPr>
          </w:p>
        </w:tc>
      </w:tr>
    </w:tbl>
    <w:p w:rsidR="00AE11F2" w:rsidRDefault="00AE11F2" w:rsidP="007206BF">
      <w:pPr>
        <w:pStyle w:val="BodyText"/>
        <w:rPr>
          <w:rFonts w:cs="Arial"/>
          <w:b/>
          <w:szCs w:val="22"/>
          <w:u w:val="single"/>
        </w:rPr>
      </w:pPr>
    </w:p>
    <w:p w:rsidR="006D30CB" w:rsidRPr="00684C6B" w:rsidRDefault="006D30CB" w:rsidP="007206BF">
      <w:pPr>
        <w:pStyle w:val="BodyText"/>
        <w:rPr>
          <w:rFonts w:cs="Arial"/>
          <w:b/>
          <w:szCs w:val="22"/>
          <w:u w:val="single"/>
        </w:rPr>
      </w:pPr>
    </w:p>
    <w:p w:rsidR="009B6DBA" w:rsidRPr="00887225" w:rsidRDefault="00887225" w:rsidP="00887225">
      <w:pPr>
        <w:pStyle w:val="BodyText"/>
        <w:numPr>
          <w:ilvl w:val="0"/>
          <w:numId w:val="13"/>
        </w:numPr>
        <w:rPr>
          <w:rFonts w:cs="Arial"/>
          <w:b/>
          <w:szCs w:val="22"/>
        </w:rPr>
      </w:pPr>
      <w:r w:rsidRPr="00887225">
        <w:rPr>
          <w:rFonts w:cs="Arial"/>
          <w:b/>
          <w:sz w:val="24"/>
          <w:szCs w:val="22"/>
        </w:rPr>
        <w:t>Details from Condition Assessment CCTV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1417"/>
        <w:gridCol w:w="5387"/>
      </w:tblGrid>
      <w:tr w:rsidR="00994F36" w:rsidRPr="00684C6B" w:rsidTr="00887225">
        <w:trPr>
          <w:trHeight w:val="259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994F36" w:rsidRPr="00684C6B" w:rsidRDefault="00994F36" w:rsidP="00887225">
            <w:pPr>
              <w:pStyle w:val="BodyText"/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 xml:space="preserve">CCTV Footage </w:t>
            </w:r>
            <w:r w:rsidR="00887225">
              <w:rPr>
                <w:rFonts w:cs="Arial"/>
                <w:b/>
                <w:szCs w:val="22"/>
              </w:rPr>
              <w:t>C</w:t>
            </w:r>
            <w:r w:rsidRPr="00684C6B">
              <w:rPr>
                <w:rFonts w:cs="Arial"/>
                <w:b/>
                <w:szCs w:val="22"/>
              </w:rPr>
              <w:t>atalogue N</w:t>
            </w:r>
            <w:r w:rsidR="00D20B0F" w:rsidRPr="00684C6B">
              <w:rPr>
                <w:rFonts w:cs="Arial"/>
                <w:b/>
                <w:szCs w:val="22"/>
              </w:rPr>
              <w:t>o</w:t>
            </w:r>
            <w:r w:rsidRPr="00684C6B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94F36" w:rsidRPr="00684C6B" w:rsidRDefault="00994F36" w:rsidP="00887225">
            <w:pPr>
              <w:pStyle w:val="BodyText"/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 xml:space="preserve">Defect(s) to be </w:t>
            </w:r>
            <w:r w:rsidR="00887225">
              <w:rPr>
                <w:rFonts w:cs="Arial"/>
                <w:b/>
                <w:szCs w:val="22"/>
              </w:rPr>
              <w:t>R</w:t>
            </w:r>
            <w:r w:rsidRPr="00684C6B">
              <w:rPr>
                <w:rFonts w:cs="Arial"/>
                <w:b/>
                <w:szCs w:val="22"/>
              </w:rPr>
              <w:t>epaired</w:t>
            </w:r>
            <w:r w:rsidR="00887225">
              <w:rPr>
                <w:rFonts w:cs="Arial"/>
                <w:b/>
                <w:szCs w:val="22"/>
              </w:rPr>
              <w:t xml:space="preserve"> (defect code / distance)</w:t>
            </w:r>
          </w:p>
        </w:tc>
      </w:tr>
      <w:tr w:rsidR="00994F36" w:rsidRPr="00684C6B" w:rsidTr="00C00793">
        <w:trPr>
          <w:trHeight w:val="480"/>
        </w:trPr>
        <w:tc>
          <w:tcPr>
            <w:tcW w:w="3964" w:type="dxa"/>
            <w:gridSpan w:val="2"/>
            <w:vAlign w:val="center"/>
          </w:tcPr>
          <w:p w:rsidR="00994F36" w:rsidRPr="00684C6B" w:rsidRDefault="00994F36" w:rsidP="00DE083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C00793" w:rsidRPr="00684C6B" w:rsidRDefault="00C00793" w:rsidP="007206BF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AE11F2" w:rsidRPr="00684C6B" w:rsidTr="00C00793">
        <w:trPr>
          <w:trHeight w:val="559"/>
        </w:trPr>
        <w:tc>
          <w:tcPr>
            <w:tcW w:w="2547" w:type="dxa"/>
            <w:shd w:val="clear" w:color="auto" w:fill="D9D9D9" w:themeFill="background1" w:themeFillShade="D9"/>
          </w:tcPr>
          <w:p w:rsidR="00AE11F2" w:rsidRPr="00684C6B" w:rsidRDefault="00AE11F2" w:rsidP="00340B76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Additional Comments</w:t>
            </w:r>
          </w:p>
        </w:tc>
        <w:tc>
          <w:tcPr>
            <w:tcW w:w="6804" w:type="dxa"/>
            <w:gridSpan w:val="2"/>
            <w:vAlign w:val="center"/>
          </w:tcPr>
          <w:p w:rsidR="00AE11F2" w:rsidRPr="00684C6B" w:rsidRDefault="00AE11F2" w:rsidP="00793A00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:rsidR="00AE11F2" w:rsidRDefault="00AE11F2" w:rsidP="007206BF">
      <w:pPr>
        <w:pStyle w:val="BodyText"/>
        <w:rPr>
          <w:rFonts w:cs="Arial"/>
          <w:szCs w:val="22"/>
        </w:rPr>
      </w:pPr>
    </w:p>
    <w:p w:rsidR="006D30CB" w:rsidRPr="00684C6B" w:rsidRDefault="006D30CB" w:rsidP="007206BF">
      <w:pPr>
        <w:pStyle w:val="BodyText"/>
        <w:rPr>
          <w:rFonts w:cs="Arial"/>
          <w:szCs w:val="22"/>
        </w:rPr>
      </w:pPr>
    </w:p>
    <w:p w:rsidR="00887225" w:rsidRPr="00887225" w:rsidRDefault="00887225" w:rsidP="00887225">
      <w:pPr>
        <w:pStyle w:val="BodyText"/>
        <w:numPr>
          <w:ilvl w:val="0"/>
          <w:numId w:val="13"/>
        </w:numPr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 xml:space="preserve">Repair </w:t>
      </w:r>
      <w:r w:rsidRPr="00887225">
        <w:rPr>
          <w:rFonts w:cs="Arial"/>
          <w:b/>
          <w:sz w:val="24"/>
          <w:szCs w:val="22"/>
        </w:rPr>
        <w:t xml:space="preserve">Details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2"/>
        <w:gridCol w:w="6"/>
        <w:gridCol w:w="2182"/>
        <w:gridCol w:w="2551"/>
        <w:gridCol w:w="2410"/>
      </w:tblGrid>
      <w:tr w:rsidR="00684C6B" w:rsidRPr="00684C6B" w:rsidTr="00684C6B">
        <w:tc>
          <w:tcPr>
            <w:tcW w:w="2202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proofErr w:type="spellStart"/>
            <w:r w:rsidRPr="00684C6B">
              <w:rPr>
                <w:rFonts w:cs="Arial"/>
                <w:b/>
                <w:szCs w:val="22"/>
              </w:rPr>
              <w:t>Asset_ID</w:t>
            </w:r>
            <w:proofErr w:type="spellEnd"/>
          </w:p>
        </w:tc>
        <w:tc>
          <w:tcPr>
            <w:tcW w:w="2188" w:type="dxa"/>
            <w:gridSpan w:val="2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Repair Length (m)</w:t>
            </w:r>
          </w:p>
        </w:tc>
        <w:tc>
          <w:tcPr>
            <w:tcW w:w="2410" w:type="dxa"/>
          </w:tcPr>
          <w:p w:rsidR="00684C6B" w:rsidRPr="00684C6B" w:rsidRDefault="00684C6B" w:rsidP="00684C6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84C6B" w:rsidRPr="00684C6B" w:rsidTr="00684C6B">
        <w:tc>
          <w:tcPr>
            <w:tcW w:w="2202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Street</w:t>
            </w:r>
            <w:r w:rsidRPr="00684C6B">
              <w:rPr>
                <w:rFonts w:cs="Arial"/>
                <w:b/>
                <w:szCs w:val="22"/>
              </w:rPr>
              <w:t xml:space="preserve"> Address </w:t>
            </w:r>
          </w:p>
        </w:tc>
        <w:tc>
          <w:tcPr>
            <w:tcW w:w="2188" w:type="dxa"/>
            <w:gridSpan w:val="2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4C6B" w:rsidRPr="00684C6B" w:rsidRDefault="00684C6B" w:rsidP="0088722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Repair</w:t>
            </w:r>
            <w:r w:rsidR="00887225">
              <w:rPr>
                <w:rFonts w:cs="Arial"/>
                <w:b/>
                <w:szCs w:val="22"/>
              </w:rPr>
              <w:t xml:space="preserve"> Start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684C6B">
              <w:rPr>
                <w:rFonts w:cs="Arial"/>
                <w:b/>
                <w:szCs w:val="22"/>
              </w:rPr>
              <w:t>Distance from U/S (m)</w:t>
            </w:r>
          </w:p>
        </w:tc>
        <w:tc>
          <w:tcPr>
            <w:tcW w:w="2410" w:type="dxa"/>
          </w:tcPr>
          <w:p w:rsidR="00684C6B" w:rsidRPr="00684C6B" w:rsidRDefault="00684C6B" w:rsidP="00684C6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84C6B" w:rsidRPr="00684C6B" w:rsidTr="00684C6B">
        <w:tc>
          <w:tcPr>
            <w:tcW w:w="2202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Asset Length (m)</w:t>
            </w:r>
          </w:p>
        </w:tc>
        <w:tc>
          <w:tcPr>
            <w:tcW w:w="2188" w:type="dxa"/>
            <w:gridSpan w:val="2"/>
          </w:tcPr>
          <w:p w:rsidR="00684C6B" w:rsidRPr="00684C6B" w:rsidRDefault="00684C6B" w:rsidP="00684C6B">
            <w:pPr>
              <w:tabs>
                <w:tab w:val="left" w:pos="1035"/>
              </w:tabs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Date of Repair</w:t>
            </w:r>
          </w:p>
        </w:tc>
        <w:tc>
          <w:tcPr>
            <w:tcW w:w="2410" w:type="dxa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</w:tr>
      <w:tr w:rsidR="00684C6B" w:rsidRPr="00684C6B" w:rsidTr="00684C6B">
        <w:tc>
          <w:tcPr>
            <w:tcW w:w="2202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US-ID</w:t>
            </w:r>
          </w:p>
        </w:tc>
        <w:tc>
          <w:tcPr>
            <w:tcW w:w="2188" w:type="dxa"/>
            <w:gridSpan w:val="2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Type of Repair</w:t>
            </w:r>
          </w:p>
        </w:tc>
        <w:tc>
          <w:tcPr>
            <w:tcW w:w="2410" w:type="dxa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</w:tr>
      <w:tr w:rsidR="00684C6B" w:rsidRPr="00684C6B" w:rsidTr="00684C6B">
        <w:tc>
          <w:tcPr>
            <w:tcW w:w="2202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DS-ID</w:t>
            </w:r>
          </w:p>
        </w:tc>
        <w:tc>
          <w:tcPr>
            <w:tcW w:w="2188" w:type="dxa"/>
            <w:gridSpan w:val="2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84C6B" w:rsidRPr="00684C6B" w:rsidRDefault="00684C6B" w:rsidP="00684C6B">
            <w:pPr>
              <w:rPr>
                <w:rFonts w:cs="Arial"/>
                <w:b/>
                <w:szCs w:val="22"/>
              </w:rPr>
            </w:pPr>
            <w:r w:rsidRPr="00684C6B">
              <w:rPr>
                <w:rFonts w:cs="Arial"/>
                <w:b/>
                <w:szCs w:val="22"/>
              </w:rPr>
              <w:t>Contractor</w:t>
            </w:r>
          </w:p>
        </w:tc>
        <w:tc>
          <w:tcPr>
            <w:tcW w:w="2410" w:type="dxa"/>
          </w:tcPr>
          <w:p w:rsidR="00684C6B" w:rsidRPr="00684C6B" w:rsidRDefault="00684C6B" w:rsidP="00684C6B">
            <w:pPr>
              <w:rPr>
                <w:rFonts w:cs="Arial"/>
                <w:szCs w:val="22"/>
              </w:rPr>
            </w:pPr>
          </w:p>
        </w:tc>
      </w:tr>
      <w:tr w:rsidR="00AE11F2" w:rsidRPr="00C00793" w:rsidTr="00C00793">
        <w:trPr>
          <w:trHeight w:val="768"/>
        </w:trPr>
        <w:tc>
          <w:tcPr>
            <w:tcW w:w="2208" w:type="dxa"/>
            <w:gridSpan w:val="2"/>
            <w:shd w:val="clear" w:color="auto" w:fill="D9D9D9" w:themeFill="background1" w:themeFillShade="D9"/>
          </w:tcPr>
          <w:p w:rsidR="00AE11F2" w:rsidRPr="00684C6B" w:rsidRDefault="00887225" w:rsidP="00340B7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Repair</w:t>
            </w:r>
            <w:r w:rsidR="00AE11F2" w:rsidRPr="00684C6B">
              <w:rPr>
                <w:rFonts w:cs="Arial"/>
                <w:b/>
                <w:szCs w:val="22"/>
              </w:rPr>
              <w:t xml:space="preserve"> Description</w:t>
            </w:r>
          </w:p>
        </w:tc>
        <w:tc>
          <w:tcPr>
            <w:tcW w:w="7143" w:type="dxa"/>
            <w:gridSpan w:val="3"/>
          </w:tcPr>
          <w:p w:rsidR="00AE11F2" w:rsidRPr="00C00793" w:rsidRDefault="00AE11F2" w:rsidP="00793A00">
            <w:pPr>
              <w:rPr>
                <w:rFonts w:cs="Arial"/>
                <w:b/>
                <w:szCs w:val="22"/>
              </w:rPr>
            </w:pPr>
          </w:p>
        </w:tc>
      </w:tr>
    </w:tbl>
    <w:p w:rsidR="00A34102" w:rsidRDefault="00A34102" w:rsidP="00793A00">
      <w:pPr>
        <w:tabs>
          <w:tab w:val="left" w:pos="1845"/>
          <w:tab w:val="left" w:pos="2685"/>
        </w:tabs>
        <w:rPr>
          <w:rFonts w:cs="Arial"/>
        </w:rPr>
      </w:pPr>
    </w:p>
    <w:p w:rsidR="006D30CB" w:rsidRPr="00684C6B" w:rsidRDefault="006D30CB" w:rsidP="00793A00">
      <w:pPr>
        <w:tabs>
          <w:tab w:val="left" w:pos="1845"/>
          <w:tab w:val="left" w:pos="2685"/>
        </w:tabs>
        <w:rPr>
          <w:rFonts w:cs="Arial"/>
        </w:rPr>
      </w:pPr>
    </w:p>
    <w:p w:rsidR="00887225" w:rsidRPr="00887225" w:rsidRDefault="00887225" w:rsidP="00887225">
      <w:pPr>
        <w:pStyle w:val="BodyText"/>
        <w:numPr>
          <w:ilvl w:val="0"/>
          <w:numId w:val="13"/>
        </w:numPr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>Image</w:t>
      </w:r>
      <w:r w:rsidR="00C00793">
        <w:rPr>
          <w:rFonts w:cs="Arial"/>
          <w:b/>
          <w:sz w:val="24"/>
          <w:szCs w:val="22"/>
        </w:rPr>
        <w:t>(s)</w:t>
      </w:r>
      <w:r>
        <w:rPr>
          <w:rFonts w:cs="Arial"/>
          <w:b/>
          <w:sz w:val="24"/>
          <w:szCs w:val="22"/>
        </w:rPr>
        <w:t xml:space="preserve"> Documenting the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887225" w:rsidTr="00C00793">
        <w:trPr>
          <w:trHeight w:val="5286"/>
        </w:trPr>
        <w:tc>
          <w:tcPr>
            <w:tcW w:w="9458" w:type="dxa"/>
          </w:tcPr>
          <w:p w:rsidR="00887225" w:rsidRDefault="00887225" w:rsidP="00A34102">
            <w:pPr>
              <w:rPr>
                <w:rFonts w:cs="Arial"/>
              </w:rPr>
            </w:pPr>
          </w:p>
        </w:tc>
      </w:tr>
    </w:tbl>
    <w:p w:rsidR="00F6027F" w:rsidRPr="00887225" w:rsidRDefault="00F6027F" w:rsidP="00887225">
      <w:pPr>
        <w:tabs>
          <w:tab w:val="left" w:pos="1575"/>
        </w:tabs>
        <w:rPr>
          <w:rFonts w:cs="Arial"/>
          <w:sz w:val="16"/>
        </w:rPr>
      </w:pPr>
    </w:p>
    <w:sectPr w:rsidR="00F6027F" w:rsidRPr="00887225" w:rsidSect="00C007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A5" w:rsidRDefault="003043A5">
      <w:r>
        <w:separator/>
      </w:r>
    </w:p>
  </w:endnote>
  <w:endnote w:type="continuationSeparator" w:id="0">
    <w:p w:rsidR="003043A5" w:rsidRDefault="003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108" w:type="dxa"/>
      <w:tblBorders>
        <w:top w:val="single" w:sz="4" w:space="0" w:color="00B7EB"/>
      </w:tblBorders>
      <w:tblLook w:val="01E0" w:firstRow="1" w:lastRow="1" w:firstColumn="1" w:lastColumn="1" w:noHBand="0" w:noVBand="0"/>
    </w:tblPr>
    <w:tblGrid>
      <w:gridCol w:w="1843"/>
      <w:gridCol w:w="5760"/>
      <w:gridCol w:w="1753"/>
    </w:tblGrid>
    <w:tr w:rsidR="006103B1" w:rsidRPr="000F7D8D" w:rsidTr="00810BF4">
      <w:trPr>
        <w:trHeight w:val="555"/>
      </w:trPr>
      <w:tc>
        <w:tcPr>
          <w:tcW w:w="1843" w:type="dxa"/>
          <w:vAlign w:val="center"/>
        </w:tcPr>
        <w:p w:rsidR="006103B1" w:rsidRPr="00B93045" w:rsidRDefault="006103B1" w:rsidP="00810BF4">
          <w:pPr>
            <w:pStyle w:val="Footer"/>
            <w:spacing w:before="120" w:line="240" w:lineRule="atLeast"/>
            <w:ind w:left="-108"/>
            <w:rPr>
              <w:rFonts w:cs="Arial"/>
              <w:color w:val="999999"/>
              <w:szCs w:val="16"/>
            </w:rPr>
          </w:pPr>
          <w:r w:rsidRPr="00890EBB">
            <w:rPr>
              <w:rFonts w:cs="Arial"/>
              <w:color w:val="999999"/>
              <w:sz w:val="16"/>
              <w:szCs w:val="16"/>
            </w:rPr>
            <w:fldChar w:fldCharType="begin"/>
          </w:r>
          <w:r w:rsidRPr="00890EBB">
            <w:rPr>
              <w:rFonts w:cs="Arial"/>
              <w:color w:val="999999"/>
              <w:sz w:val="16"/>
              <w:szCs w:val="16"/>
            </w:rPr>
            <w:instrText xml:space="preserve"> FILENAME  \* FirstCap  \* MERGEFORMAT </w:instrText>
          </w:r>
          <w:r w:rsidRPr="00890EBB">
            <w:rPr>
              <w:rFonts w:cs="Arial"/>
              <w:color w:val="999999"/>
              <w:sz w:val="16"/>
              <w:szCs w:val="16"/>
            </w:rPr>
            <w:fldChar w:fldCharType="separate"/>
          </w:r>
          <w:r w:rsidR="00C00793">
            <w:rPr>
              <w:rFonts w:cs="Arial"/>
              <w:noProof/>
              <w:color w:val="999999"/>
              <w:sz w:val="16"/>
              <w:szCs w:val="16"/>
            </w:rPr>
            <w:t>Pipe Repair Summary Report for CCTV Update</w:t>
          </w:r>
          <w:r w:rsidRPr="00890EBB">
            <w:rPr>
              <w:rFonts w:cs="Arial"/>
              <w:color w:val="999999"/>
              <w:sz w:val="16"/>
              <w:szCs w:val="16"/>
            </w:rPr>
            <w:fldChar w:fldCharType="end"/>
          </w:r>
        </w:p>
      </w:tc>
      <w:tc>
        <w:tcPr>
          <w:tcW w:w="5760" w:type="dxa"/>
          <w:vAlign w:val="center"/>
        </w:tcPr>
        <w:p w:rsidR="006103B1" w:rsidRPr="00A542CF" w:rsidRDefault="006103B1" w:rsidP="00810BF4">
          <w:pPr>
            <w:spacing w:before="120" w:line="240" w:lineRule="atLeast"/>
            <w:ind w:left="567"/>
            <w:jc w:val="center"/>
            <w:rPr>
              <w:rFonts w:cs="Arial"/>
              <w:bCs/>
              <w:color w:val="999999"/>
              <w:sz w:val="16"/>
              <w:szCs w:val="16"/>
            </w:rPr>
          </w:pPr>
          <w:r>
            <w:rPr>
              <w:rFonts w:cs="Arial"/>
              <w:color w:val="999999"/>
              <w:sz w:val="16"/>
              <w:szCs w:val="16"/>
            </w:rPr>
            <w:t>Confidential to SCIRT</w:t>
          </w:r>
        </w:p>
      </w:tc>
      <w:tc>
        <w:tcPr>
          <w:tcW w:w="1753" w:type="dxa"/>
          <w:vAlign w:val="center"/>
        </w:tcPr>
        <w:p w:rsidR="006103B1" w:rsidRPr="00B93045" w:rsidRDefault="006103B1" w:rsidP="00810BF4">
          <w:pPr>
            <w:pStyle w:val="Footer"/>
            <w:spacing w:before="120" w:line="240" w:lineRule="atLeast"/>
            <w:ind w:left="567"/>
            <w:jc w:val="right"/>
            <w:rPr>
              <w:rFonts w:cs="Arial"/>
              <w:color w:val="999999"/>
              <w:sz w:val="16"/>
              <w:szCs w:val="16"/>
            </w:rPr>
          </w:pPr>
          <w:r w:rsidRPr="003C1234">
            <w:rPr>
              <w:rFonts w:cs="Arial"/>
              <w:color w:val="999999"/>
              <w:sz w:val="16"/>
              <w:szCs w:val="16"/>
            </w:rPr>
            <w:fldChar w:fldCharType="begin"/>
          </w:r>
          <w:r w:rsidRPr="003C1234">
            <w:rPr>
              <w:rFonts w:cs="Arial"/>
              <w:color w:val="999999"/>
              <w:sz w:val="16"/>
              <w:szCs w:val="16"/>
            </w:rPr>
            <w:instrText xml:space="preserve"> PAGE   \* MERGEFORMAT </w:instrText>
          </w:r>
          <w:r w:rsidRPr="003C1234">
            <w:rPr>
              <w:rFonts w:cs="Arial"/>
              <w:color w:val="999999"/>
              <w:sz w:val="16"/>
              <w:szCs w:val="16"/>
            </w:rPr>
            <w:fldChar w:fldCharType="separate"/>
          </w:r>
          <w:r w:rsidR="00C00793">
            <w:rPr>
              <w:rFonts w:cs="Arial"/>
              <w:noProof/>
              <w:color w:val="999999"/>
              <w:sz w:val="16"/>
              <w:szCs w:val="16"/>
            </w:rPr>
            <w:t>2</w:t>
          </w:r>
          <w:r w:rsidRPr="003C1234">
            <w:rPr>
              <w:rFonts w:cs="Arial"/>
              <w:noProof/>
              <w:color w:val="999999"/>
              <w:sz w:val="16"/>
              <w:szCs w:val="16"/>
            </w:rPr>
            <w:fldChar w:fldCharType="end"/>
          </w:r>
        </w:p>
      </w:tc>
    </w:tr>
  </w:tbl>
  <w:p w:rsidR="00603072" w:rsidRPr="008F3A8E" w:rsidRDefault="00603072" w:rsidP="001C2ED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0" w:rsidRDefault="00E23E60" w:rsidP="00E23E60">
    <w:pPr>
      <w:pStyle w:val="Footer"/>
      <w:jc w:val="center"/>
    </w:pPr>
    <w:r>
      <w:t>1-Page</w:t>
    </w:r>
    <w:r w:rsidR="008C4D31">
      <w:t xml:space="preserve"> Pipe</w:t>
    </w:r>
    <w:r>
      <w:t xml:space="preserve"> Repair Summary Report</w:t>
    </w:r>
    <w:r w:rsidR="00D831C2">
      <w:t xml:space="preserve"> V1 – June2017</w:t>
    </w:r>
  </w:p>
  <w:p w:rsidR="00603072" w:rsidRPr="00D20B0F" w:rsidRDefault="00603072" w:rsidP="00D20B0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A5" w:rsidRDefault="003043A5">
      <w:r>
        <w:separator/>
      </w:r>
    </w:p>
  </w:footnote>
  <w:footnote w:type="continuationSeparator" w:id="0">
    <w:p w:rsidR="003043A5" w:rsidRDefault="0030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072" w:rsidRDefault="00603072" w:rsidP="001C2ED2">
    <w:pPr>
      <w:pStyle w:val="Header"/>
      <w:jc w:val="right"/>
    </w:pPr>
  </w:p>
  <w:p w:rsidR="00603072" w:rsidRDefault="00603072" w:rsidP="001C2ED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6B" w:rsidRDefault="00684C6B" w:rsidP="00994F36">
    <w:pPr>
      <w:tabs>
        <w:tab w:val="right" w:pos="8312"/>
      </w:tabs>
      <w:rPr>
        <w:rFonts w:cs="Arial"/>
        <w:b/>
        <w:color w:val="000000"/>
        <w:sz w:val="32"/>
        <w:szCs w:val="18"/>
      </w:rPr>
    </w:pPr>
    <w:r w:rsidRPr="00684C6B">
      <w:rPr>
        <w:rFonts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3323521</wp:posOffset>
          </wp:positionH>
          <wp:positionV relativeFrom="paragraph">
            <wp:posOffset>-151130</wp:posOffset>
          </wp:positionV>
          <wp:extent cx="2618740" cy="614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2089" w:rsidRPr="00D20B0F" w:rsidRDefault="008C4D31" w:rsidP="00994F36">
    <w:pPr>
      <w:tabs>
        <w:tab w:val="right" w:pos="8312"/>
      </w:tabs>
      <w:rPr>
        <w:rFonts w:cs="Arial"/>
        <w:b/>
        <w:color w:val="000000"/>
        <w:sz w:val="18"/>
        <w:szCs w:val="18"/>
      </w:rPr>
    </w:pPr>
    <w:r>
      <w:rPr>
        <w:rFonts w:cs="Arial"/>
        <w:b/>
        <w:color w:val="000000"/>
        <w:sz w:val="32"/>
        <w:szCs w:val="18"/>
      </w:rPr>
      <w:t xml:space="preserve">Pipe </w:t>
    </w:r>
    <w:r w:rsidR="00D20B0F" w:rsidRPr="00684C6B">
      <w:rPr>
        <w:rFonts w:cs="Arial"/>
        <w:b/>
        <w:color w:val="000000"/>
        <w:sz w:val="32"/>
        <w:szCs w:val="18"/>
      </w:rPr>
      <w:t>Repair Summary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7CF6"/>
    <w:multiLevelType w:val="hybridMultilevel"/>
    <w:tmpl w:val="581801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1555"/>
    <w:multiLevelType w:val="hybridMultilevel"/>
    <w:tmpl w:val="7FA8AF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E7F"/>
    <w:multiLevelType w:val="hybridMultilevel"/>
    <w:tmpl w:val="FEDE2D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E7B91"/>
    <w:multiLevelType w:val="hybridMultilevel"/>
    <w:tmpl w:val="1988C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826D3"/>
    <w:multiLevelType w:val="hybridMultilevel"/>
    <w:tmpl w:val="58A2C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C031D"/>
    <w:multiLevelType w:val="hybridMultilevel"/>
    <w:tmpl w:val="3C363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1954"/>
    <w:multiLevelType w:val="hybridMultilevel"/>
    <w:tmpl w:val="144048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818"/>
    <w:multiLevelType w:val="hybridMultilevel"/>
    <w:tmpl w:val="D234B3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7551C"/>
    <w:multiLevelType w:val="hybridMultilevel"/>
    <w:tmpl w:val="C1BE22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146"/>
    <w:multiLevelType w:val="hybridMultilevel"/>
    <w:tmpl w:val="5D363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64B7"/>
    <w:multiLevelType w:val="hybridMultilevel"/>
    <w:tmpl w:val="488A5B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2349"/>
    <w:multiLevelType w:val="hybridMultilevel"/>
    <w:tmpl w:val="AAE0C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50EA"/>
    <w:multiLevelType w:val="hybridMultilevel"/>
    <w:tmpl w:val="EFEA7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DA"/>
    <w:rsid w:val="00095CDA"/>
    <w:rsid w:val="00095D6E"/>
    <w:rsid w:val="00113C09"/>
    <w:rsid w:val="0013503F"/>
    <w:rsid w:val="00153AE2"/>
    <w:rsid w:val="0018575D"/>
    <w:rsid w:val="001B2D29"/>
    <w:rsid w:val="001B7AE7"/>
    <w:rsid w:val="001C2ED2"/>
    <w:rsid w:val="001E5B98"/>
    <w:rsid w:val="001E6538"/>
    <w:rsid w:val="0022239E"/>
    <w:rsid w:val="00245B59"/>
    <w:rsid w:val="002849F5"/>
    <w:rsid w:val="0029542C"/>
    <w:rsid w:val="002A46E7"/>
    <w:rsid w:val="002F4EC5"/>
    <w:rsid w:val="003043A5"/>
    <w:rsid w:val="0031431B"/>
    <w:rsid w:val="00323C94"/>
    <w:rsid w:val="00335185"/>
    <w:rsid w:val="00353018"/>
    <w:rsid w:val="0039353F"/>
    <w:rsid w:val="003C613A"/>
    <w:rsid w:val="004603DD"/>
    <w:rsid w:val="004715DC"/>
    <w:rsid w:val="004A1D0C"/>
    <w:rsid w:val="004A522F"/>
    <w:rsid w:val="004F4349"/>
    <w:rsid w:val="004F5AA8"/>
    <w:rsid w:val="00510226"/>
    <w:rsid w:val="00516488"/>
    <w:rsid w:val="005328A7"/>
    <w:rsid w:val="00541336"/>
    <w:rsid w:val="005527EE"/>
    <w:rsid w:val="005729B8"/>
    <w:rsid w:val="005813D4"/>
    <w:rsid w:val="005C0F54"/>
    <w:rsid w:val="00603072"/>
    <w:rsid w:val="0060648C"/>
    <w:rsid w:val="006103B1"/>
    <w:rsid w:val="006170E7"/>
    <w:rsid w:val="00645EFF"/>
    <w:rsid w:val="0066230B"/>
    <w:rsid w:val="00684C6B"/>
    <w:rsid w:val="00691366"/>
    <w:rsid w:val="006B1BEA"/>
    <w:rsid w:val="006D30CB"/>
    <w:rsid w:val="006D7460"/>
    <w:rsid w:val="006E5440"/>
    <w:rsid w:val="006F63A8"/>
    <w:rsid w:val="00714EEF"/>
    <w:rsid w:val="00717EDB"/>
    <w:rsid w:val="007206BF"/>
    <w:rsid w:val="007327E8"/>
    <w:rsid w:val="0073291E"/>
    <w:rsid w:val="007330B5"/>
    <w:rsid w:val="00735D8D"/>
    <w:rsid w:val="00760F54"/>
    <w:rsid w:val="00793A00"/>
    <w:rsid w:val="0079547A"/>
    <w:rsid w:val="007F32E1"/>
    <w:rsid w:val="00837E54"/>
    <w:rsid w:val="00887225"/>
    <w:rsid w:val="00890EBB"/>
    <w:rsid w:val="0089320F"/>
    <w:rsid w:val="008A2A99"/>
    <w:rsid w:val="008C4966"/>
    <w:rsid w:val="008C4D31"/>
    <w:rsid w:val="00915B85"/>
    <w:rsid w:val="00936D43"/>
    <w:rsid w:val="00962BEE"/>
    <w:rsid w:val="00963FE6"/>
    <w:rsid w:val="00994E70"/>
    <w:rsid w:val="00994F36"/>
    <w:rsid w:val="009B6DBA"/>
    <w:rsid w:val="009D77CF"/>
    <w:rsid w:val="009E7580"/>
    <w:rsid w:val="009F19D5"/>
    <w:rsid w:val="00A05F00"/>
    <w:rsid w:val="00A06167"/>
    <w:rsid w:val="00A15C17"/>
    <w:rsid w:val="00A22FD1"/>
    <w:rsid w:val="00A2367C"/>
    <w:rsid w:val="00A34102"/>
    <w:rsid w:val="00A410E5"/>
    <w:rsid w:val="00A4252D"/>
    <w:rsid w:val="00A50140"/>
    <w:rsid w:val="00A54445"/>
    <w:rsid w:val="00A65A06"/>
    <w:rsid w:val="00AE11F2"/>
    <w:rsid w:val="00AF15CA"/>
    <w:rsid w:val="00B16234"/>
    <w:rsid w:val="00B75834"/>
    <w:rsid w:val="00B7606E"/>
    <w:rsid w:val="00B77831"/>
    <w:rsid w:val="00B77C9A"/>
    <w:rsid w:val="00BA2089"/>
    <w:rsid w:val="00BC3493"/>
    <w:rsid w:val="00BC42BD"/>
    <w:rsid w:val="00BE039F"/>
    <w:rsid w:val="00BE4F78"/>
    <w:rsid w:val="00BF6D7E"/>
    <w:rsid w:val="00C00793"/>
    <w:rsid w:val="00C20017"/>
    <w:rsid w:val="00C755CC"/>
    <w:rsid w:val="00C76479"/>
    <w:rsid w:val="00C82515"/>
    <w:rsid w:val="00C91AAA"/>
    <w:rsid w:val="00C95F2E"/>
    <w:rsid w:val="00CB7579"/>
    <w:rsid w:val="00CD097D"/>
    <w:rsid w:val="00CF3A6B"/>
    <w:rsid w:val="00D059B5"/>
    <w:rsid w:val="00D14BE2"/>
    <w:rsid w:val="00D20B0F"/>
    <w:rsid w:val="00D31D69"/>
    <w:rsid w:val="00D552C5"/>
    <w:rsid w:val="00D65C0B"/>
    <w:rsid w:val="00D831C2"/>
    <w:rsid w:val="00D84FB0"/>
    <w:rsid w:val="00DA0075"/>
    <w:rsid w:val="00DE0824"/>
    <w:rsid w:val="00E23E60"/>
    <w:rsid w:val="00E37F28"/>
    <w:rsid w:val="00E47A5C"/>
    <w:rsid w:val="00E94F3E"/>
    <w:rsid w:val="00ED458A"/>
    <w:rsid w:val="00EE65C6"/>
    <w:rsid w:val="00F15E34"/>
    <w:rsid w:val="00F27688"/>
    <w:rsid w:val="00F34883"/>
    <w:rsid w:val="00F56D06"/>
    <w:rsid w:val="00F6027F"/>
    <w:rsid w:val="00F67A49"/>
    <w:rsid w:val="00F71CAC"/>
    <w:rsid w:val="00F72207"/>
    <w:rsid w:val="00FC6F9B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16D71A5-9A55-46AF-B44A-68B97D9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3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7206BF"/>
    <w:pPr>
      <w:keepNext/>
      <w:keepLines/>
      <w:outlineLvl w:val="0"/>
    </w:pPr>
    <w:rPr>
      <w:rFonts w:eastAsiaTheme="majorEastAsia" w:cstheme="majorBidi"/>
      <w:b/>
      <w:bCs/>
      <w:color w:val="00B7EB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5A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6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2CB6"/>
    <w:rPr>
      <w:color w:val="0000FF"/>
      <w:u w:val="single"/>
    </w:rPr>
  </w:style>
  <w:style w:type="table" w:styleId="TableGrid">
    <w:name w:val="Table Grid"/>
    <w:basedOn w:val="TableNormal"/>
    <w:rsid w:val="00FA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33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41336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7206BF"/>
    <w:rPr>
      <w:rFonts w:ascii="Arial" w:eastAsiaTheme="majorEastAsia" w:hAnsi="Arial" w:cstheme="majorBidi"/>
      <w:b/>
      <w:bCs/>
      <w:color w:val="00B7EB"/>
      <w:sz w:val="24"/>
      <w:szCs w:val="28"/>
    </w:rPr>
  </w:style>
  <w:style w:type="paragraph" w:styleId="BodyText">
    <w:name w:val="Body Text"/>
    <w:basedOn w:val="Normal"/>
    <w:link w:val="BodyTextChar"/>
    <w:rsid w:val="007206BF"/>
  </w:style>
  <w:style w:type="character" w:customStyle="1" w:styleId="BodyTextChar">
    <w:name w:val="Body Text Char"/>
    <w:basedOn w:val="DefaultParagraphFont"/>
    <w:link w:val="BodyText"/>
    <w:rsid w:val="007206BF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E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CTVAsBuilts@citycare.co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sbuilt@hydrotech.co.n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SampedroI\AppData\Roaming\Microsoft\Templates\SCIRT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umentNam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549D-8255-4926-8B61-AEE692DADA7A}">
  <ds:schemaRefs/>
</ds:datastoreItem>
</file>

<file path=customXml/itemProps2.xml><?xml version="1.0" encoding="utf-8"?>
<ds:datastoreItem xmlns:ds="http://schemas.openxmlformats.org/officeDocument/2006/customXml" ds:itemID="{5E0B44EE-1653-4502-AA32-2C80406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SCIRT Memo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Acumen Group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Crighton</dc:creator>
  <cp:lastModifiedBy>Murugesh, Daniela</cp:lastModifiedBy>
  <cp:revision>4</cp:revision>
  <cp:lastPrinted>2015-04-23T01:53:00Z</cp:lastPrinted>
  <dcterms:created xsi:type="dcterms:W3CDTF">2017-06-28T23:13:00Z</dcterms:created>
  <dcterms:modified xsi:type="dcterms:W3CDTF">2017-06-28T23:19:00Z</dcterms:modified>
</cp:coreProperties>
</file>